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1"/>
        <w:gridCol w:w="1320"/>
      </w:tblGrid>
      <w:tr w:rsidR="00BA48A1" w:rsidTr="006D317D">
        <w:tc>
          <w:tcPr>
            <w:tcW w:w="8711" w:type="dxa"/>
            <w:tcMar>
              <w:right w:w="0" w:type="dxa"/>
            </w:tcMar>
          </w:tcPr>
          <w:p w:rsidR="006D317D" w:rsidRPr="006D317D" w:rsidRDefault="00500A30" w:rsidP="000B3EC1">
            <w:pPr>
              <w:pStyle w:val="cv6tekstBlauw"/>
              <w:tabs>
                <w:tab w:val="left" w:pos="2977"/>
                <w:tab w:val="right" w:pos="9923"/>
              </w:tabs>
              <w:rPr>
                <w:rStyle w:val="cv6titel1Char"/>
                <w:b w:val="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32"/>
                <w:szCs w:val="32"/>
              </w:rPr>
              <w:t>Curriculum V</w:t>
            </w:r>
            <w:r w:rsidR="006D317D" w:rsidRPr="006D317D">
              <w:rPr>
                <w:rFonts w:eastAsia="Times New Roman" w:cs="Times New Roman"/>
                <w:b/>
                <w:sz w:val="32"/>
                <w:szCs w:val="32"/>
              </w:rPr>
              <w:t>itae</w:t>
            </w:r>
            <w:r w:rsidR="00BA48A1" w:rsidRPr="006D317D">
              <w:rPr>
                <w:rStyle w:val="cv6titel1Char"/>
                <w:b w:val="0"/>
              </w:rPr>
              <w:t xml:space="preserve"> </w:t>
            </w:r>
          </w:p>
          <w:p w:rsidR="006D317D" w:rsidRDefault="006D317D" w:rsidP="000B3EC1">
            <w:pPr>
              <w:pStyle w:val="cv6tekstBlauw"/>
              <w:tabs>
                <w:tab w:val="left" w:pos="2977"/>
                <w:tab w:val="right" w:pos="9923"/>
              </w:tabs>
            </w:pPr>
            <w:r>
              <w:rPr>
                <w:rStyle w:val="cv6titel1Char"/>
              </w:rPr>
              <w:t>Sanaa Saïd</w:t>
            </w:r>
            <w:r w:rsidR="00BA48A1">
              <w:rPr>
                <w:rStyle w:val="cv6titel1Char"/>
              </w:rPr>
              <w:tab/>
            </w:r>
            <w:r>
              <w:br/>
              <w:t>29 Augustus 1985</w:t>
            </w:r>
          </w:p>
          <w:p w:rsidR="006D317D" w:rsidRDefault="006D317D" w:rsidP="000B3EC1">
            <w:pPr>
              <w:pStyle w:val="cv6tekstBlauw"/>
              <w:tabs>
                <w:tab w:val="left" w:pos="2977"/>
                <w:tab w:val="right" w:pos="9923"/>
              </w:tabs>
            </w:pPr>
          </w:p>
          <w:p w:rsidR="00BA48A1" w:rsidRDefault="00BA48A1" w:rsidP="000B3EC1">
            <w:pPr>
              <w:pStyle w:val="cv6tekstBlauw"/>
              <w:tabs>
                <w:tab w:val="left" w:pos="2977"/>
                <w:tab w:val="right" w:pos="9923"/>
              </w:tabs>
              <w:rPr>
                <w:rStyle w:val="cv6tekstBlauwChar"/>
              </w:rPr>
            </w:pPr>
            <w:r w:rsidRPr="002514C2">
              <w:rPr>
                <w:sz w:val="24"/>
              </w:rPr>
              <w:sym w:font="Wingdings" w:char="F02A"/>
            </w:r>
            <w:r>
              <w:rPr>
                <w:sz w:val="24"/>
              </w:rPr>
              <w:t xml:space="preserve">  </w:t>
            </w:r>
            <w:r w:rsidR="006D317D">
              <w:rPr>
                <w:rStyle w:val="cv6tekstBlauwChar"/>
              </w:rPr>
              <w:t>Sporthalplein 75</w:t>
            </w:r>
          </w:p>
          <w:p w:rsidR="006D317D" w:rsidRDefault="006D317D" w:rsidP="000B3EC1">
            <w:pPr>
              <w:pStyle w:val="cv6tekstBlauw"/>
              <w:tabs>
                <w:tab w:val="left" w:pos="2977"/>
                <w:tab w:val="right" w:pos="9923"/>
              </w:tabs>
              <w:rPr>
                <w:rStyle w:val="cv6tekstBlauwChar"/>
              </w:rPr>
            </w:pPr>
            <w:r>
              <w:rPr>
                <w:rStyle w:val="cv6tekstBlauwChar"/>
              </w:rPr>
              <w:t xml:space="preserve">        2610 Wilrijk</w:t>
            </w:r>
          </w:p>
          <w:p w:rsidR="00BA48A1" w:rsidRPr="00BA48A1" w:rsidRDefault="00BA48A1" w:rsidP="000B3EC1">
            <w:pPr>
              <w:tabs>
                <w:tab w:val="left" w:pos="2977"/>
              </w:tabs>
              <w:spacing w:after="60"/>
              <w:rPr>
                <w:rFonts w:eastAsia="Malgun Gothic"/>
                <w:color w:val="4F81BD" w:themeColor="accent1"/>
                <w:szCs w:val="24"/>
              </w:rPr>
            </w:pPr>
            <w:r w:rsidRPr="008B35E6">
              <w:rPr>
                <w:color w:val="5B9BD5"/>
                <w:sz w:val="32"/>
                <w:szCs w:val="40"/>
              </w:rPr>
              <w:sym w:font="Wingdings" w:char="F029"/>
            </w:r>
            <w:r>
              <w:rPr>
                <w:rFonts w:ascii="Franklin Gothic Book" w:hAnsi="Franklin Gothic Book"/>
                <w:color w:val="5B9BD5"/>
                <w:sz w:val="40"/>
                <w:szCs w:val="40"/>
              </w:rPr>
              <w:t xml:space="preserve"> </w:t>
            </w:r>
            <w:r w:rsidR="006D317D">
              <w:rPr>
                <w:rStyle w:val="cv6tekstBlauwChar"/>
              </w:rPr>
              <w:t>0484.43.84.</w:t>
            </w:r>
            <w:r w:rsidR="00320474">
              <w:rPr>
                <w:rStyle w:val="cv6tekstBlauwChar"/>
              </w:rPr>
              <w:t>07</w:t>
            </w:r>
            <w:r>
              <w:rPr>
                <w:rFonts w:eastAsia="Malgun Gothic"/>
                <w:color w:val="4F81BD" w:themeColor="accent1"/>
                <w:szCs w:val="24"/>
              </w:rPr>
              <w:br/>
            </w:r>
            <w:r w:rsidRPr="008B35E6">
              <w:rPr>
                <w:rFonts w:eastAsia="Malgun Gothic"/>
                <w:color w:val="4F81BD" w:themeColor="accent1"/>
                <w:sz w:val="28"/>
                <w:szCs w:val="24"/>
              </w:rPr>
              <w:t>@</w:t>
            </w:r>
            <w:r>
              <w:rPr>
                <w:rFonts w:eastAsia="Malgun Gothic"/>
                <w:color w:val="4F81BD" w:themeColor="accent1"/>
                <w:szCs w:val="24"/>
              </w:rPr>
              <w:t xml:space="preserve">   </w:t>
            </w:r>
            <w:r w:rsidR="00320474">
              <w:rPr>
                <w:rStyle w:val="cv6tekstBlauwChar"/>
              </w:rPr>
              <w:t>sanaasaid@outlook.com</w:t>
            </w:r>
          </w:p>
        </w:tc>
        <w:tc>
          <w:tcPr>
            <w:tcW w:w="1320" w:type="dxa"/>
            <w:tcMar>
              <w:right w:w="0" w:type="dxa"/>
            </w:tcMar>
          </w:tcPr>
          <w:p w:rsidR="00BA48A1" w:rsidRDefault="00BA48A1" w:rsidP="00BA48A1">
            <w:pPr>
              <w:pStyle w:val="cvvb5titel2"/>
              <w:shd w:val="clear" w:color="auto" w:fill="auto"/>
              <w:spacing w:before="0"/>
              <w:ind w:right="0"/>
              <w:jc w:val="right"/>
            </w:pPr>
          </w:p>
        </w:tc>
      </w:tr>
    </w:tbl>
    <w:p w:rsidR="00674887" w:rsidRPr="00674887" w:rsidRDefault="00674887" w:rsidP="00674887">
      <w:pPr>
        <w:pStyle w:val="cvvb5titel2"/>
        <w:rPr>
          <w:rFonts w:eastAsia="Malgun Gothic"/>
          <w:color w:val="4F81BD" w:themeColor="accent1"/>
          <w:szCs w:val="24"/>
        </w:rPr>
      </w:pPr>
      <w:r>
        <w:t>PROFIEL</w:t>
      </w:r>
    </w:p>
    <w:p w:rsidR="00320474" w:rsidRPr="00DD2F6F" w:rsidRDefault="00320474" w:rsidP="00DD2F6F">
      <w:pPr>
        <w:pStyle w:val="cv6tekst"/>
      </w:pPr>
      <w:r>
        <w:t>Mijn naam is Sanaa, mama van 3 kindjes. Ik heb meer dan 2 jaar ervaring als verpleegkundige na de bevalling.</w:t>
      </w:r>
      <w:r w:rsidR="00DB17DF">
        <w:t xml:space="preserve"> </w:t>
      </w:r>
      <w:r w:rsidR="004F0647">
        <w:t xml:space="preserve">Het is helemaal mijn ding om </w:t>
      </w:r>
      <w:r w:rsidR="00DB17DF">
        <w:t>mama’s en hun kindjes te verzorgen.Ik zie problemen als een uitdaging en pak deze zo goed mogelijk aan. Ik ben sociaal, vriendelijk</w:t>
      </w:r>
      <w:r w:rsidR="000B5F91">
        <w:t>, creatief, flexibel</w:t>
      </w:r>
      <w:r w:rsidR="00DB17DF">
        <w:t xml:space="preserve"> en verantwoordelijk </w:t>
      </w:r>
      <w:r w:rsidR="000B5F91">
        <w:t>.</w:t>
      </w:r>
    </w:p>
    <w:p w:rsidR="00674887" w:rsidRPr="00BD0681" w:rsidRDefault="00674887" w:rsidP="00674887">
      <w:pPr>
        <w:pStyle w:val="cvvb5titel2"/>
      </w:pPr>
      <w:r>
        <w:t xml:space="preserve"> COMPETENTIES</w:t>
      </w:r>
    </w:p>
    <w:p w:rsidR="00674887" w:rsidRDefault="00674887" w:rsidP="00674887">
      <w:pPr>
        <w:pStyle w:val="cvvb5tekstvet"/>
      </w:pPr>
      <w:r>
        <w:t>Persoonlijke competenties</w:t>
      </w:r>
    </w:p>
    <w:p w:rsidR="00674887" w:rsidRDefault="00F36C30" w:rsidP="00DD2F6F">
      <w:pPr>
        <w:pStyle w:val="cv6lijst"/>
      </w:pPr>
      <w:r>
        <w:rPr>
          <w:rFonts w:cs="Times New Roman"/>
        </w:rPr>
        <w:t xml:space="preserve">Sociale vaardig            </w:t>
      </w:r>
      <w:r w:rsidR="00AC033E">
        <w:rPr>
          <w:rFonts w:cs="Times New Roman"/>
        </w:rPr>
        <w:t xml:space="preserve">     </w:t>
      </w:r>
      <w:r w:rsidR="00AC033E">
        <w:t xml:space="preserve"> – Ik </w:t>
      </w:r>
      <w:r>
        <w:t>kan goed luisteren en probeer ook te helpen om optelossen</w:t>
      </w:r>
    </w:p>
    <w:sdt>
      <w:sdtPr>
        <w:id w:val="-651522868"/>
        <w:placeholder>
          <w:docPart w:val="562A2013F2DE436CB951D3567AB232B2"/>
        </w:placeholder>
      </w:sdtPr>
      <w:sdtEndPr>
        <w:rPr>
          <w:vanish/>
          <w:highlight w:val="yellow"/>
        </w:rPr>
      </w:sdtEndPr>
      <w:sdtContent>
        <w:p w:rsidR="006B035A" w:rsidRDefault="001F3808" w:rsidP="006B035A">
          <w:pPr>
            <w:pStyle w:val="cv6lijst"/>
          </w:pPr>
          <w:r>
            <w:t>Verantwoordelijk              – Ik kan al mijn taken met zorg en nauwkeurig vervullen</w:t>
          </w:r>
        </w:p>
      </w:sdtContent>
    </w:sdt>
    <w:p w:rsidR="00674887" w:rsidRDefault="00D77595" w:rsidP="00DD2F6F">
      <w:pPr>
        <w:pStyle w:val="cv6lijst"/>
      </w:pPr>
      <w:r>
        <w:t xml:space="preserve"> Zelfstandig     </w:t>
      </w:r>
      <w:r w:rsidR="00F36C30">
        <w:t xml:space="preserve">   </w:t>
      </w:r>
      <w:r w:rsidR="0092766A">
        <w:t xml:space="preserve">                 </w:t>
      </w:r>
      <w:r>
        <w:t xml:space="preserve">– </w:t>
      </w:r>
      <w:r w:rsidR="0092766A">
        <w:t xml:space="preserve">Ik kan zelfstandig werken en ook oplossingen zoeken </w:t>
      </w:r>
    </w:p>
    <w:p w:rsidR="00674887" w:rsidRDefault="006B035A" w:rsidP="00DD2F6F">
      <w:pPr>
        <w:pStyle w:val="cvvb5tekstvet"/>
        <w:spacing w:before="240"/>
      </w:pPr>
      <w:r>
        <w:t>Professionele</w:t>
      </w:r>
      <w:r w:rsidR="00674887">
        <w:t xml:space="preserve"> competenties</w:t>
      </w:r>
    </w:p>
    <w:p w:rsidR="006B035A" w:rsidRDefault="00887960" w:rsidP="006B035A">
      <w:pPr>
        <w:pStyle w:val="cv6lijst"/>
        <w:rPr>
          <w:rFonts w:asciiTheme="minorHAnsi" w:eastAsiaTheme="minorHAnsi" w:hAnsiTheme="minorHAnsi" w:cstheme="minorBidi"/>
          <w:lang w:val="nl-BE" w:eastAsia="en-US"/>
        </w:rPr>
      </w:pPr>
      <w:r>
        <w:t>Flexibel                                – Ik kan mij snel aanpassen aan nieuwe situaties en ben ook zeer leergierig</w:t>
      </w:r>
    </w:p>
    <w:p w:rsidR="00674887" w:rsidRPr="006B035A" w:rsidRDefault="00887960" w:rsidP="006B035A">
      <w:pPr>
        <w:pStyle w:val="cv6lijst"/>
        <w:rPr>
          <w:rFonts w:asciiTheme="minorHAnsi" w:eastAsiaTheme="minorHAnsi" w:hAnsiTheme="minorHAnsi" w:cstheme="minorBidi"/>
          <w:lang w:val="nl-BE" w:eastAsia="en-US"/>
        </w:rPr>
      </w:pPr>
      <w:r>
        <w:t xml:space="preserve">Leidinggevend           </w:t>
      </w:r>
      <w:r w:rsidR="00035C17">
        <w:t xml:space="preserve">         – Ik heb</w:t>
      </w:r>
      <w:r w:rsidR="00035C17">
        <w:rPr>
          <w:rFonts w:cs="Times New Roman"/>
        </w:rPr>
        <w:t xml:space="preserve"> ervaring in het aansturen van een team </w:t>
      </w:r>
      <w:r>
        <w:t xml:space="preserve"> </w:t>
      </w:r>
    </w:p>
    <w:p w:rsidR="00674887" w:rsidRDefault="00D77595" w:rsidP="00DD2F6F">
      <w:pPr>
        <w:pStyle w:val="cv6lijst"/>
      </w:pPr>
      <w:r>
        <w:t>Stressbestendig                  – Ik kan goed met druk omgaan in moeilijke momenten</w:t>
      </w:r>
    </w:p>
    <w:p w:rsidR="00674887" w:rsidRDefault="00674887" w:rsidP="00DD2F6F">
      <w:pPr>
        <w:pStyle w:val="cvvb5tekstvet"/>
        <w:spacing w:before="240"/>
      </w:pPr>
      <w:r>
        <w:t>Talenkennis</w:t>
      </w:r>
    </w:p>
    <w:p w:rsidR="00674887" w:rsidRPr="005B73E6" w:rsidRDefault="0092766A" w:rsidP="000B3EC1">
      <w:pPr>
        <w:pStyle w:val="cv6lijst"/>
      </w:pPr>
      <w:r>
        <w:rPr>
          <w:rFonts w:eastAsiaTheme="minorEastAsia"/>
        </w:rPr>
        <w:t>Arabisc</w:t>
      </w:r>
      <w:r w:rsidR="00F96E5B">
        <w:rPr>
          <w:rFonts w:eastAsiaTheme="minorEastAsia"/>
        </w:rPr>
        <w:t xml:space="preserve">h      </w:t>
      </w:r>
      <w:r w:rsidR="00674887">
        <w:t xml:space="preserve">- </w:t>
      </w:r>
      <w:r>
        <w:t>moedertaal</w:t>
      </w:r>
    </w:p>
    <w:p w:rsidR="00674887" w:rsidRPr="005B73E6" w:rsidRDefault="0092766A" w:rsidP="00DD2F6F">
      <w:pPr>
        <w:pStyle w:val="cv6lijst"/>
      </w:pPr>
      <w:r>
        <w:rPr>
          <w:rFonts w:eastAsiaTheme="minorEastAsia"/>
        </w:rPr>
        <w:t xml:space="preserve">Frans     </w:t>
      </w:r>
      <w:r w:rsidR="00F96E5B">
        <w:rPr>
          <w:rFonts w:eastAsiaTheme="minorEastAsia"/>
        </w:rPr>
        <w:t xml:space="preserve">       </w:t>
      </w:r>
      <w:r w:rsidR="00674887">
        <w:t xml:space="preserve">- </w:t>
      </w:r>
      <w:r>
        <w:rPr>
          <w:rStyle w:val="adminTekstChar"/>
          <w:rFonts w:asciiTheme="minorHAnsi" w:hAnsiTheme="minorHAnsi"/>
        </w:rPr>
        <w:t>zeer goed</w:t>
      </w:r>
    </w:p>
    <w:p w:rsidR="00674887" w:rsidRPr="0092766A" w:rsidRDefault="0092766A" w:rsidP="00DD2F6F">
      <w:pPr>
        <w:pStyle w:val="cv6lijst"/>
      </w:pPr>
      <w:r>
        <w:rPr>
          <w:rFonts w:eastAsiaTheme="minorEastAsia"/>
        </w:rPr>
        <w:t xml:space="preserve">Engels    </w:t>
      </w:r>
      <w:r w:rsidR="00F96E5B">
        <w:rPr>
          <w:rFonts w:eastAsiaTheme="minorEastAsia"/>
        </w:rPr>
        <w:t xml:space="preserve">       </w:t>
      </w:r>
      <w:r>
        <w:rPr>
          <w:rFonts w:eastAsiaTheme="minorEastAsia"/>
        </w:rPr>
        <w:t>- goed</w:t>
      </w:r>
    </w:p>
    <w:p w:rsidR="0092766A" w:rsidRPr="005B73E6" w:rsidRDefault="00F96E5B" w:rsidP="000B3EC1">
      <w:pPr>
        <w:pStyle w:val="cv6lijst"/>
        <w:tabs>
          <w:tab w:val="left" w:pos="2977"/>
        </w:tabs>
      </w:pPr>
      <w:r>
        <w:rPr>
          <w:rFonts w:eastAsiaTheme="minorEastAsia"/>
        </w:rPr>
        <w:t xml:space="preserve">Nederlands  </w:t>
      </w:r>
      <w:r w:rsidR="0092766A">
        <w:rPr>
          <w:rFonts w:eastAsiaTheme="minorEastAsia"/>
        </w:rPr>
        <w:t>- beperkte kennis</w:t>
      </w:r>
    </w:p>
    <w:p w:rsidR="00674887" w:rsidRDefault="001D464F" w:rsidP="00DD2F6F">
      <w:pPr>
        <w:pStyle w:val="cvvb5tekstvet"/>
        <w:spacing w:before="240"/>
      </w:pPr>
      <w:r>
        <w:t>Computer</w:t>
      </w:r>
      <w:r w:rsidR="00674887">
        <w:t>kennis</w:t>
      </w:r>
    </w:p>
    <w:p w:rsidR="00674887" w:rsidRPr="005B73E6" w:rsidRDefault="0092766A" w:rsidP="0092766A">
      <w:pPr>
        <w:pStyle w:val="cv6lijst"/>
        <w:tabs>
          <w:tab w:val="left" w:pos="2410"/>
          <w:tab w:val="left" w:pos="2977"/>
        </w:tabs>
      </w:pPr>
      <w:r>
        <w:rPr>
          <w:rStyle w:val="adminTekstChar"/>
          <w:rFonts w:asciiTheme="minorHAnsi" w:hAnsiTheme="minorHAnsi"/>
        </w:rPr>
        <w:t xml:space="preserve">Word    </w:t>
      </w:r>
      <w:r w:rsidR="00F96E5B">
        <w:rPr>
          <w:rStyle w:val="adminTekstChar"/>
          <w:rFonts w:asciiTheme="minorHAnsi" w:hAnsiTheme="minorHAnsi"/>
        </w:rPr>
        <w:t xml:space="preserve">          </w:t>
      </w:r>
      <w:r w:rsidR="00674887">
        <w:t xml:space="preserve">- </w:t>
      </w:r>
      <w:r>
        <w:rPr>
          <w:rStyle w:val="adminTekstChar"/>
          <w:rFonts w:asciiTheme="minorHAnsi" w:hAnsiTheme="minorHAnsi"/>
        </w:rPr>
        <w:t>goede kennis</w:t>
      </w:r>
    </w:p>
    <w:p w:rsidR="00674887" w:rsidRPr="005B73E6" w:rsidRDefault="00DB1184" w:rsidP="00DD2F6F">
      <w:pPr>
        <w:pStyle w:val="cv6lijst"/>
      </w:pPr>
      <w:r>
        <w:rPr>
          <w:rStyle w:val="adminTekstChar"/>
          <w:rFonts w:asciiTheme="minorHAnsi" w:hAnsiTheme="minorHAnsi"/>
        </w:rPr>
        <w:t xml:space="preserve">Excel     </w:t>
      </w:r>
      <w:r w:rsidR="00F96E5B">
        <w:rPr>
          <w:rStyle w:val="adminTekstChar"/>
          <w:rFonts w:asciiTheme="minorHAnsi" w:hAnsiTheme="minorHAnsi"/>
        </w:rPr>
        <w:t xml:space="preserve">          </w:t>
      </w:r>
      <w:r w:rsidR="00674887">
        <w:t xml:space="preserve">- </w:t>
      </w:r>
      <w:r>
        <w:rPr>
          <w:rStyle w:val="adminTekstChar"/>
          <w:rFonts w:asciiTheme="minorHAnsi" w:hAnsiTheme="minorHAnsi"/>
        </w:rPr>
        <w:t>goede kennis</w:t>
      </w:r>
    </w:p>
    <w:p w:rsidR="00DB1184" w:rsidRPr="00DB1184" w:rsidRDefault="00DB1184" w:rsidP="00DD2F6F">
      <w:pPr>
        <w:pStyle w:val="cv6lijst"/>
      </w:pPr>
      <w:r>
        <w:rPr>
          <w:rFonts w:eastAsiaTheme="minorEastAsia"/>
        </w:rPr>
        <w:t xml:space="preserve">Outlook   </w:t>
      </w:r>
      <w:r w:rsidR="00F96E5B">
        <w:rPr>
          <w:rFonts w:eastAsiaTheme="minorEastAsia"/>
        </w:rPr>
        <w:t xml:space="preserve">       </w:t>
      </w:r>
      <w:r>
        <w:rPr>
          <w:rFonts w:eastAsiaTheme="minorEastAsia"/>
        </w:rPr>
        <w:t>- goede kennis</w:t>
      </w:r>
    </w:p>
    <w:p w:rsidR="00674887" w:rsidRPr="00674887" w:rsidRDefault="00DB1184" w:rsidP="00DD2F6F">
      <w:pPr>
        <w:pStyle w:val="cv6lijst"/>
      </w:pPr>
      <w:r>
        <w:rPr>
          <w:rFonts w:eastAsiaTheme="minorEastAsia"/>
        </w:rPr>
        <w:t xml:space="preserve">Internet  </w:t>
      </w:r>
      <w:r w:rsidR="00F96E5B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- goede kennis </w:t>
      </w:r>
    </w:p>
    <w:p w:rsidR="00674887" w:rsidRPr="00674887" w:rsidRDefault="00674887" w:rsidP="00674887">
      <w:pPr>
        <w:pStyle w:val="cvvb5titel2"/>
        <w:rPr>
          <w:rFonts w:eastAsia="Malgun Gothic"/>
        </w:rPr>
      </w:pPr>
      <w:r>
        <w:rPr>
          <w:rFonts w:eastAsia="Malgun Gothic"/>
        </w:rPr>
        <w:t xml:space="preserve"> </w:t>
      </w:r>
      <w:r w:rsidRPr="00674887">
        <w:rPr>
          <w:rFonts w:eastAsia="Malgun Gothic"/>
        </w:rPr>
        <w:t>WERKERVARING</w:t>
      </w:r>
    </w:p>
    <w:p w:rsidR="002E78A9" w:rsidRDefault="002E78A9" w:rsidP="00BA48A1">
      <w:pPr>
        <w:pStyle w:val="adminTekst"/>
        <w:tabs>
          <w:tab w:val="clear" w:pos="8364"/>
          <w:tab w:val="right" w:pos="9923"/>
        </w:tabs>
        <w:rPr>
          <w:rStyle w:val="cvvb5tekstvetChar"/>
        </w:rPr>
      </w:pPr>
      <w:r>
        <w:rPr>
          <w:rStyle w:val="cvvb5tekstvetChar"/>
        </w:rPr>
        <w:t xml:space="preserve">Pab assistente: </w:t>
      </w:r>
      <w:r w:rsidRPr="002E78A9">
        <w:rPr>
          <w:rStyle w:val="cvvb5tekstvetChar"/>
          <w:b w:val="0"/>
        </w:rPr>
        <w:t xml:space="preserve">Via De Voorzorg  Vfg vrijwilligster </w:t>
      </w:r>
      <w:r w:rsidRPr="002E78A9">
        <w:rPr>
          <w:rStyle w:val="cvvb5tekstvetChar"/>
          <w:b w:val="0"/>
        </w:rPr>
        <w:tab/>
        <w:t>2018-2019</w:t>
      </w:r>
      <w:r>
        <w:rPr>
          <w:rStyle w:val="cvvb5tekstvetChar"/>
        </w:rPr>
        <w:t xml:space="preserve"> </w:t>
      </w:r>
    </w:p>
    <w:p w:rsidR="00C4512D" w:rsidRDefault="00DB1184" w:rsidP="00BA48A1">
      <w:pPr>
        <w:pStyle w:val="adminTekst"/>
        <w:tabs>
          <w:tab w:val="clear" w:pos="8364"/>
          <w:tab w:val="right" w:pos="9923"/>
        </w:tabs>
        <w:rPr>
          <w:rFonts w:ascii="Calibri" w:eastAsia="Malgun Gothic" w:hAnsi="Calibri"/>
        </w:rPr>
      </w:pPr>
      <w:r>
        <w:rPr>
          <w:rStyle w:val="cvvb5tekstvetChar"/>
        </w:rPr>
        <w:t>Vroedvrouw</w:t>
      </w:r>
      <w:r w:rsidR="00C4512D">
        <w:rPr>
          <w:rFonts w:ascii="Calibri" w:eastAsia="Malgun Gothic" w:hAnsi="Calibri"/>
          <w:b/>
        </w:rPr>
        <w:t xml:space="preserve"> </w:t>
      </w:r>
      <w:r w:rsidR="001722E6">
        <w:rPr>
          <w:rFonts w:ascii="Calibri" w:eastAsia="Malgun Gothic" w:hAnsi="Calibri"/>
          <w:b/>
        </w:rPr>
        <w:t xml:space="preserve">- </w:t>
      </w:r>
      <w:r>
        <w:rPr>
          <w:rStyle w:val="cv6tekstChar"/>
        </w:rPr>
        <w:t>Clinique Mutualist</w:t>
      </w:r>
      <w:r w:rsidR="00C4512D" w:rsidRPr="005444F8">
        <w:rPr>
          <w:rStyle w:val="cvvb5tekstChar"/>
          <w:rFonts w:asciiTheme="minorHAnsi" w:hAnsiTheme="minorHAnsi"/>
        </w:rPr>
        <w:t xml:space="preserve">, </w:t>
      </w:r>
      <w:r>
        <w:rPr>
          <w:rStyle w:val="cv6tekstChar"/>
        </w:rPr>
        <w:t>Casablanca</w:t>
      </w:r>
      <w:r w:rsidR="00C4512D">
        <w:rPr>
          <w:rFonts w:ascii="Calibri" w:eastAsia="Malgun Gothic" w:hAnsi="Calibri"/>
        </w:rPr>
        <w:tab/>
      </w:r>
      <w:r>
        <w:rPr>
          <w:rStyle w:val="cv6tekstChar"/>
        </w:rPr>
        <w:t>2007</w:t>
      </w:r>
      <w:r w:rsidR="00C4512D" w:rsidRPr="00EC5BC9">
        <w:rPr>
          <w:rStyle w:val="cvvb4tekstChar"/>
          <w:rFonts w:eastAsia="Malgun Gothic"/>
        </w:rPr>
        <w:t xml:space="preserve"> - </w:t>
      </w:r>
      <w:r>
        <w:rPr>
          <w:rStyle w:val="cv6tekstChar"/>
        </w:rPr>
        <w:t>2008</w:t>
      </w:r>
    </w:p>
    <w:p w:rsidR="001722E6" w:rsidRPr="001722E6" w:rsidRDefault="001722E6" w:rsidP="00210132">
      <w:pPr>
        <w:pStyle w:val="cv6lijst"/>
        <w:rPr>
          <w:rFonts w:eastAsia="Malgun Gothic"/>
        </w:rPr>
      </w:pPr>
      <w:r>
        <w:rPr>
          <w:rFonts w:cs="Times New Roman"/>
        </w:rPr>
        <w:t xml:space="preserve">De zwangere vrouw begeleiden De bevalling uitvoeren Technische ondersteuning aan de arts-verloskundige bieden </w:t>
      </w:r>
    </w:p>
    <w:p w:rsidR="00C4512D" w:rsidRPr="00A50D22" w:rsidRDefault="001722E6" w:rsidP="00210132">
      <w:pPr>
        <w:pStyle w:val="cv6lijst"/>
        <w:rPr>
          <w:rFonts w:eastAsia="Malgun Gothic"/>
        </w:rPr>
      </w:pPr>
      <w:r>
        <w:rPr>
          <w:rFonts w:cs="Times New Roman"/>
        </w:rPr>
        <w:t>Postnatale zorgen verstrekken De pasgeboren baby onderzoeken (levensfuncties controleren, meten, ...) De gegevens noteren in het verloskundig dossier</w:t>
      </w:r>
    </w:p>
    <w:p w:rsidR="00C4512D" w:rsidRDefault="001722E6" w:rsidP="001722E6">
      <w:pPr>
        <w:pStyle w:val="adminTekst"/>
        <w:tabs>
          <w:tab w:val="clear" w:pos="8364"/>
          <w:tab w:val="right" w:pos="9923"/>
        </w:tabs>
        <w:ind w:left="0" w:firstLine="0"/>
        <w:rPr>
          <w:rFonts w:ascii="Calibri" w:eastAsia="Malgun Gothic" w:hAnsi="Calibri"/>
        </w:rPr>
      </w:pPr>
      <w:r>
        <w:rPr>
          <w:rStyle w:val="cvvb5tekstvetChar"/>
        </w:rPr>
        <w:t xml:space="preserve">Verpleegster na de bevalling - </w:t>
      </w:r>
      <w:r>
        <w:rPr>
          <w:rStyle w:val="cv6tekstChar"/>
        </w:rPr>
        <w:t>Clinique Mutualist</w:t>
      </w:r>
      <w:r w:rsidR="00640B63" w:rsidRPr="005444F8">
        <w:rPr>
          <w:rStyle w:val="cvvb5tekstChar"/>
          <w:rFonts w:asciiTheme="minorHAnsi" w:hAnsiTheme="minorHAnsi"/>
        </w:rPr>
        <w:t xml:space="preserve">, </w:t>
      </w:r>
      <w:r>
        <w:rPr>
          <w:rStyle w:val="cv6tekstChar"/>
        </w:rPr>
        <w:t>Casablanca</w:t>
      </w:r>
      <w:r w:rsidR="00C4512D">
        <w:rPr>
          <w:rFonts w:ascii="Calibri" w:eastAsia="Malgun Gothic" w:hAnsi="Calibri"/>
        </w:rPr>
        <w:tab/>
      </w:r>
      <w:r>
        <w:rPr>
          <w:rStyle w:val="cv6tekstChar"/>
        </w:rPr>
        <w:t>2008</w:t>
      </w:r>
      <w:r w:rsidR="00C4512D" w:rsidRPr="00EC5BC9">
        <w:rPr>
          <w:rStyle w:val="cvvb4tekstChar"/>
          <w:rFonts w:eastAsia="Malgun Gothic"/>
        </w:rPr>
        <w:t xml:space="preserve"> - </w:t>
      </w:r>
      <w:r>
        <w:rPr>
          <w:rStyle w:val="cv6tekstChar"/>
        </w:rPr>
        <w:t>2009</w:t>
      </w:r>
    </w:p>
    <w:p w:rsidR="00C4512D" w:rsidRPr="00C4512D" w:rsidRDefault="00114F40" w:rsidP="00210132">
      <w:pPr>
        <w:pStyle w:val="cv6lijst"/>
      </w:pPr>
      <w:r>
        <w:t>De mama en de baby onderzoeken en de nodige zorgen geven</w:t>
      </w:r>
    </w:p>
    <w:p w:rsidR="00C4512D" w:rsidRPr="00C4512D" w:rsidRDefault="00C62E38" w:rsidP="00210132">
      <w:pPr>
        <w:pStyle w:val="cv6lijst"/>
      </w:pPr>
      <w:r>
        <w:rPr>
          <w:rFonts w:cs="Times New Roman"/>
        </w:rPr>
        <w:lastRenderedPageBreak/>
        <w:t>De zorg volgens de sociale, familiale en culturele context bepalen</w:t>
      </w:r>
    </w:p>
    <w:p w:rsidR="00C4512D" w:rsidRPr="00C4512D" w:rsidRDefault="00C62E38" w:rsidP="00210132">
      <w:pPr>
        <w:pStyle w:val="cv6lijst"/>
      </w:pPr>
      <w:r>
        <w:rPr>
          <w:rFonts w:cs="Times New Roman"/>
        </w:rPr>
        <w:t>De mama en de baby opvolgen indien nodig naar een arts doorverwijzen</w:t>
      </w:r>
    </w:p>
    <w:p w:rsidR="00C4512D" w:rsidRPr="000F3702" w:rsidRDefault="00C62E38" w:rsidP="000F3702">
      <w:pPr>
        <w:pStyle w:val="adminTekst"/>
        <w:tabs>
          <w:tab w:val="clear" w:pos="8364"/>
          <w:tab w:val="right" w:pos="9923"/>
        </w:tabs>
        <w:rPr>
          <w:rFonts w:ascii="Calibri" w:eastAsia="Calibri" w:hAnsi="Calibri" w:cs="Arial"/>
          <w:color w:val="000000"/>
        </w:rPr>
      </w:pPr>
      <w:r>
        <w:rPr>
          <w:rStyle w:val="cvvb5tekstvetChar"/>
        </w:rPr>
        <w:t xml:space="preserve">Administratief Manager </w:t>
      </w:r>
      <w:r w:rsidR="00640B63">
        <w:rPr>
          <w:rFonts w:ascii="Calibri" w:eastAsia="Malgun Gothic" w:hAnsi="Calibri"/>
          <w:b/>
        </w:rPr>
        <w:t xml:space="preserve"> - </w:t>
      </w:r>
      <w:r>
        <w:rPr>
          <w:rStyle w:val="cv6tekstChar"/>
        </w:rPr>
        <w:t>Centre Proffessionel d’Hotellerie</w:t>
      </w:r>
      <w:r w:rsidR="00640B63" w:rsidRPr="005444F8">
        <w:rPr>
          <w:rStyle w:val="cvvb5tekstChar"/>
          <w:rFonts w:asciiTheme="minorHAnsi" w:hAnsiTheme="minorHAnsi"/>
        </w:rPr>
        <w:t xml:space="preserve">, </w:t>
      </w:r>
      <w:r>
        <w:rPr>
          <w:rStyle w:val="cv6tekstChar"/>
        </w:rPr>
        <w:t>Cassablanca</w:t>
      </w:r>
      <w:r w:rsidR="00C4512D">
        <w:rPr>
          <w:rFonts w:ascii="Calibri" w:eastAsia="Malgun Gothic" w:hAnsi="Calibri"/>
        </w:rPr>
        <w:tab/>
      </w:r>
      <w:r>
        <w:rPr>
          <w:rStyle w:val="cv6tekstChar"/>
        </w:rPr>
        <w:t>2009</w:t>
      </w:r>
      <w:r w:rsidR="00C4512D" w:rsidRPr="00EC5BC9">
        <w:rPr>
          <w:rStyle w:val="cvvb4tekstChar"/>
          <w:rFonts w:eastAsia="Malgun Gothic"/>
        </w:rPr>
        <w:t xml:space="preserve">- </w:t>
      </w:r>
      <w:r>
        <w:rPr>
          <w:rStyle w:val="cv6tekstChar"/>
        </w:rPr>
        <w:t>2012</w:t>
      </w:r>
    </w:p>
    <w:p w:rsidR="00C4512D" w:rsidRPr="00C4512D" w:rsidRDefault="005371D0" w:rsidP="00210132">
      <w:pPr>
        <w:pStyle w:val="cv6lijst"/>
      </w:pPr>
      <w:r>
        <w:t>Informatie van de school aan studenten en ouders geven</w:t>
      </w:r>
    </w:p>
    <w:p w:rsidR="006831E5" w:rsidRDefault="00ED65EF" w:rsidP="004F0647">
      <w:pPr>
        <w:pStyle w:val="cv6lijst"/>
      </w:pPr>
      <w:r>
        <w:t>Voorbereiding van studenten administratie</w:t>
      </w:r>
    </w:p>
    <w:p w:rsidR="00ED65EF" w:rsidRDefault="00ED65EF" w:rsidP="004F0647">
      <w:pPr>
        <w:pStyle w:val="cv6lijst"/>
      </w:pPr>
      <w:r>
        <w:t>Organisatie van klas en school</w:t>
      </w:r>
    </w:p>
    <w:p w:rsidR="00ED65EF" w:rsidRDefault="00ED65EF" w:rsidP="004F0647">
      <w:pPr>
        <w:pStyle w:val="cv6lijst"/>
      </w:pPr>
      <w:r>
        <w:t>Beheer van maandelijkse in en uitgave voor studenten en werknemers</w:t>
      </w:r>
    </w:p>
    <w:p w:rsidR="00ED65EF" w:rsidRDefault="00ED65EF" w:rsidP="004F0647">
      <w:pPr>
        <w:pStyle w:val="cv6lijst"/>
      </w:pPr>
      <w:r>
        <w:t>Voorbereiden en organiseren van testen en examens</w:t>
      </w:r>
    </w:p>
    <w:p w:rsidR="00ED65EF" w:rsidRDefault="00ED65EF" w:rsidP="004F0647">
      <w:pPr>
        <w:pStyle w:val="cv6lijst"/>
      </w:pPr>
      <w:r>
        <w:t>BAP management ( Jaarlijkse Pedagogische Beoordeling)</w:t>
      </w:r>
    </w:p>
    <w:p w:rsidR="00ED65EF" w:rsidRDefault="00ED65EF" w:rsidP="004F0647">
      <w:pPr>
        <w:pStyle w:val="cv6lijst"/>
      </w:pPr>
      <w:r>
        <w:t xml:space="preserve">Eind evaluatie en rapporten </w:t>
      </w:r>
    </w:p>
    <w:p w:rsidR="00C4512D" w:rsidRDefault="000F3702" w:rsidP="000F3702">
      <w:pPr>
        <w:pStyle w:val="cv6lijst"/>
        <w:numPr>
          <w:ilvl w:val="0"/>
          <w:numId w:val="0"/>
        </w:numPr>
        <w:rPr>
          <w:rStyle w:val="cvvb5tekstvetChar"/>
        </w:rPr>
      </w:pPr>
      <w:r>
        <w:rPr>
          <w:rStyle w:val="cvvb5tekstvetChar"/>
        </w:rPr>
        <w:t>Directeur</w:t>
      </w:r>
      <w:r w:rsidR="00ED65EF">
        <w:rPr>
          <w:rStyle w:val="cvvb5tekstvetChar"/>
        </w:rPr>
        <w:t xml:space="preserve"> Pedagogie en Eigenaar</w:t>
      </w:r>
    </w:p>
    <w:p w:rsidR="00ED65EF" w:rsidRPr="00ED65EF" w:rsidRDefault="00ED65EF" w:rsidP="000B3EC1">
      <w:pPr>
        <w:pStyle w:val="cv6lijst"/>
        <w:numPr>
          <w:ilvl w:val="0"/>
          <w:numId w:val="19"/>
        </w:numPr>
        <w:tabs>
          <w:tab w:val="left" w:pos="426"/>
        </w:tabs>
        <w:rPr>
          <w:rStyle w:val="cvvb5tekstvetChar"/>
        </w:rPr>
      </w:pPr>
      <w:r>
        <w:rPr>
          <w:rStyle w:val="cvvb5tekstvetChar"/>
          <w:b w:val="0"/>
        </w:rPr>
        <w:t xml:space="preserve">Beheer van in en uitgave </w:t>
      </w:r>
    </w:p>
    <w:p w:rsidR="00ED65EF" w:rsidRDefault="00ED65EF" w:rsidP="000B3EC1">
      <w:pPr>
        <w:pStyle w:val="cv6lijst"/>
        <w:numPr>
          <w:ilvl w:val="0"/>
          <w:numId w:val="19"/>
        </w:numPr>
        <w:tabs>
          <w:tab w:val="left" w:pos="426"/>
        </w:tabs>
        <w:rPr>
          <w:rStyle w:val="cvvb5tekstvetChar"/>
        </w:rPr>
      </w:pPr>
      <w:r>
        <w:rPr>
          <w:rStyle w:val="cvvb5tekstvetChar"/>
          <w:b w:val="0"/>
        </w:rPr>
        <w:t>Voorbereiding van diploma’</w:t>
      </w:r>
    </w:p>
    <w:p w:rsidR="000F3702" w:rsidRDefault="000F3702" w:rsidP="000F3702">
      <w:pPr>
        <w:pStyle w:val="cv6lijst"/>
        <w:numPr>
          <w:ilvl w:val="0"/>
          <w:numId w:val="0"/>
        </w:numPr>
      </w:pPr>
    </w:p>
    <w:p w:rsidR="00171EA8" w:rsidRDefault="001E328E" w:rsidP="004F6190">
      <w:pPr>
        <w:pStyle w:val="cv6lijst"/>
        <w:numPr>
          <w:ilvl w:val="0"/>
          <w:numId w:val="0"/>
        </w:numPr>
      </w:pPr>
      <w:r>
        <w:br/>
      </w:r>
    </w:p>
    <w:p w:rsidR="00AB7395" w:rsidRPr="00AB7395" w:rsidRDefault="00171EA8" w:rsidP="00171EA8">
      <w:pPr>
        <w:pStyle w:val="cvvb5titel2"/>
      </w:pPr>
      <w:r>
        <w:t xml:space="preserve"> STUDIES / </w:t>
      </w:r>
      <w:r w:rsidRPr="00171EA8">
        <w:t>OPLEIDING</w:t>
      </w:r>
    </w:p>
    <w:p w:rsidR="00AB7395" w:rsidRDefault="00F177C7" w:rsidP="00171EA8">
      <w:pPr>
        <w:tabs>
          <w:tab w:val="right" w:pos="9923"/>
        </w:tabs>
        <w:ind w:right="72"/>
        <w:rPr>
          <w:rStyle w:val="cvvb5tekstvetChar"/>
        </w:rPr>
      </w:pPr>
      <w:r>
        <w:rPr>
          <w:rStyle w:val="cvvb5tekstvetChar"/>
        </w:rPr>
        <w:t xml:space="preserve">Hoger </w:t>
      </w:r>
      <w:r w:rsidR="00AB7395">
        <w:rPr>
          <w:rStyle w:val="cvvb5tekstvetChar"/>
        </w:rPr>
        <w:t xml:space="preserve">Secondeer Onderwijs – </w:t>
      </w:r>
      <w:r w:rsidR="00AB7395" w:rsidRPr="00AB7395">
        <w:rPr>
          <w:rStyle w:val="cvvb5tekstvetChar"/>
          <w:b w:val="0"/>
        </w:rPr>
        <w:t>Lyceum El Fechtali, Casablanca</w:t>
      </w:r>
      <w:r w:rsidR="00AB7395">
        <w:rPr>
          <w:rStyle w:val="cvvb5tekstvetChar"/>
        </w:rPr>
        <w:t xml:space="preserve">    </w:t>
      </w:r>
      <w:r w:rsidR="00AB7395">
        <w:rPr>
          <w:rFonts w:ascii="Calibri" w:eastAsia="Malgun Gothic" w:hAnsi="Calibri"/>
          <w:b/>
        </w:rPr>
        <w:t xml:space="preserve"> </w:t>
      </w:r>
      <w:r>
        <w:rPr>
          <w:rFonts w:ascii="Calibri" w:eastAsia="Malgun Gothic" w:hAnsi="Calibri"/>
          <w:b/>
        </w:rPr>
        <w:t xml:space="preserve">                              </w:t>
      </w:r>
      <w:r w:rsidR="004E2C2A">
        <w:rPr>
          <w:rFonts w:ascii="Calibri" w:eastAsia="Malgun Gothic" w:hAnsi="Calibri"/>
          <w:b/>
        </w:rPr>
        <w:t xml:space="preserve">                               </w:t>
      </w:r>
      <w:r w:rsidR="004E2C2A">
        <w:rPr>
          <w:rFonts w:eastAsia="Malgun Gothic"/>
        </w:rPr>
        <w:t>2002 - 2004</w:t>
      </w:r>
      <w:r>
        <w:rPr>
          <w:rFonts w:ascii="Calibri" w:eastAsia="Malgun Gothic" w:hAnsi="Calibri"/>
          <w:b/>
        </w:rPr>
        <w:t xml:space="preserve">           </w:t>
      </w:r>
    </w:p>
    <w:p w:rsidR="00171EA8" w:rsidRDefault="00500A30" w:rsidP="00171EA8">
      <w:pPr>
        <w:tabs>
          <w:tab w:val="right" w:pos="9923"/>
        </w:tabs>
        <w:ind w:right="72"/>
        <w:rPr>
          <w:rFonts w:ascii="Calibri" w:eastAsia="Malgun Gothic" w:hAnsi="Calibri"/>
        </w:rPr>
      </w:pPr>
      <w:r>
        <w:rPr>
          <w:rStyle w:val="cvvb5tekstvetChar"/>
        </w:rPr>
        <w:t xml:space="preserve">Professionele Bachelor Vroedkunde  </w:t>
      </w:r>
      <w:r w:rsidR="00171EA8">
        <w:rPr>
          <w:rFonts w:ascii="Calibri" w:eastAsia="Malgun Gothic" w:hAnsi="Calibri"/>
          <w:b/>
        </w:rPr>
        <w:t xml:space="preserve"> - </w:t>
      </w:r>
      <w:r>
        <w:rPr>
          <w:rStyle w:val="cv6tekstChar"/>
        </w:rPr>
        <w:t>Instituut Genearal de Formation Privé, Casablanca</w:t>
      </w:r>
      <w:r w:rsidR="004E2C2A">
        <w:rPr>
          <w:rFonts w:ascii="Calibri" w:eastAsia="Malgun Gothic" w:hAnsi="Calibri"/>
        </w:rPr>
        <w:t xml:space="preserve">               </w:t>
      </w:r>
      <w:r w:rsidRPr="004E2C2A">
        <w:rPr>
          <w:rStyle w:val="cv6tekstChar"/>
          <w:rFonts w:asciiTheme="minorHAnsi" w:hAnsiTheme="minorHAnsi"/>
        </w:rPr>
        <w:t>2004</w:t>
      </w:r>
      <w:r w:rsidR="00171EA8" w:rsidRPr="004E2C2A">
        <w:rPr>
          <w:rStyle w:val="cvvb4tekstChar"/>
          <w:rFonts w:asciiTheme="minorHAnsi" w:eastAsia="Malgun Gothic" w:hAnsiTheme="minorHAnsi"/>
        </w:rPr>
        <w:t xml:space="preserve"> - </w:t>
      </w:r>
      <w:r w:rsidRPr="004E2C2A">
        <w:t>2007</w:t>
      </w:r>
    </w:p>
    <w:p w:rsidR="005B59EC" w:rsidRPr="005B59EC" w:rsidRDefault="00500A30" w:rsidP="00171EA8">
      <w:pPr>
        <w:tabs>
          <w:tab w:val="right" w:pos="9923"/>
        </w:tabs>
        <w:ind w:right="72"/>
      </w:pPr>
      <w:r>
        <w:rPr>
          <w:rStyle w:val="cvvb5tekstvetChar"/>
        </w:rPr>
        <w:t>Hotel School Technisch ( Avond Onderwijs)</w:t>
      </w:r>
      <w:r w:rsidR="00171EA8">
        <w:rPr>
          <w:rFonts w:ascii="Calibri" w:eastAsia="Malgun Gothic" w:hAnsi="Calibri"/>
          <w:b/>
        </w:rPr>
        <w:t xml:space="preserve"> </w:t>
      </w:r>
      <w:r>
        <w:rPr>
          <w:rFonts w:ascii="Calibri" w:eastAsia="Malgun Gothic" w:hAnsi="Calibri"/>
          <w:b/>
        </w:rPr>
        <w:t>–</w:t>
      </w:r>
      <w:r w:rsidR="00171EA8">
        <w:rPr>
          <w:rFonts w:ascii="Calibri" w:eastAsia="Malgun Gothic" w:hAnsi="Calibri"/>
          <w:b/>
        </w:rPr>
        <w:t xml:space="preserve"> </w:t>
      </w:r>
      <w:r w:rsidRPr="00AB7395">
        <w:rPr>
          <w:rFonts w:ascii="Calibri" w:eastAsia="Malgun Gothic" w:hAnsi="Calibri"/>
        </w:rPr>
        <w:t>Centre Proffes</w:t>
      </w:r>
      <w:r w:rsidR="00AB7395" w:rsidRPr="00AB7395">
        <w:rPr>
          <w:rFonts w:ascii="Calibri" w:eastAsia="Malgun Gothic" w:hAnsi="Calibri"/>
        </w:rPr>
        <w:t>inal d’Hotellerie</w:t>
      </w:r>
      <w:r w:rsidR="004E2C2A">
        <w:rPr>
          <w:rFonts w:ascii="Calibri" w:eastAsia="Malgun Gothic" w:hAnsi="Calibri"/>
        </w:rPr>
        <w:t xml:space="preserve">                                       </w:t>
      </w:r>
      <w:r w:rsidRPr="004E2C2A">
        <w:rPr>
          <w:rStyle w:val="cv6tekstChar"/>
          <w:rFonts w:asciiTheme="minorHAnsi" w:hAnsiTheme="minorHAnsi"/>
        </w:rPr>
        <w:t>2010</w:t>
      </w:r>
      <w:r w:rsidRPr="004E2C2A">
        <w:rPr>
          <w:rStyle w:val="cvvb4tekstChar"/>
          <w:rFonts w:asciiTheme="minorHAnsi" w:eastAsia="Malgun Gothic" w:hAnsiTheme="minorHAnsi"/>
        </w:rPr>
        <w:t xml:space="preserve"> -</w:t>
      </w:r>
      <w:r w:rsidR="00171EA8" w:rsidRPr="004E2C2A">
        <w:rPr>
          <w:rStyle w:val="cvvb4tekstChar"/>
          <w:rFonts w:asciiTheme="minorHAnsi" w:eastAsia="Malgun Gothic" w:hAnsiTheme="minorHAnsi"/>
        </w:rPr>
        <w:t xml:space="preserve"> </w:t>
      </w:r>
      <w:r w:rsidRPr="004E2C2A">
        <w:t>2012</w:t>
      </w:r>
    </w:p>
    <w:p w:rsidR="00171EA8" w:rsidRDefault="00171EA8" w:rsidP="00171EA8">
      <w:pPr>
        <w:pStyle w:val="cvvb5titel2"/>
        <w:rPr>
          <w:sz w:val="22"/>
        </w:rPr>
      </w:pPr>
      <w:r>
        <w:t>VARIA</w:t>
      </w:r>
    </w:p>
    <w:p w:rsidR="009361A4" w:rsidRDefault="009361A4" w:rsidP="009361A4">
      <w:pPr>
        <w:pStyle w:val="cv6tekst"/>
      </w:pPr>
      <w:r>
        <w:t>Ik ben dadelijk beschikbaar</w:t>
      </w:r>
    </w:p>
    <w:p w:rsidR="00020E95" w:rsidRDefault="009361A4" w:rsidP="009361A4">
      <w:pPr>
        <w:pStyle w:val="cv6tekst"/>
      </w:pPr>
      <w:r>
        <w:t>Ik ben in het bezit van een rijbewijs B met eigen wagenrijbewijs</w:t>
      </w:r>
    </w:p>
    <w:p w:rsidR="009361A4" w:rsidRDefault="00F96E5B" w:rsidP="009361A4">
      <w:pPr>
        <w:pStyle w:val="cvvb5titel2"/>
        <w:rPr>
          <w:sz w:val="22"/>
        </w:rPr>
      </w:pPr>
      <w:r>
        <w:t xml:space="preserve">HOBBY’S EN INTRESSES </w:t>
      </w:r>
    </w:p>
    <w:p w:rsidR="000B3EC1" w:rsidRDefault="009361A4" w:rsidP="000B3EC1">
      <w:pPr>
        <w:pStyle w:val="cv6tekst"/>
        <w:numPr>
          <w:ilvl w:val="0"/>
          <w:numId w:val="18"/>
        </w:numPr>
      </w:pPr>
      <w:r>
        <w:t>Ik kook graag voor mijn gezin</w:t>
      </w:r>
    </w:p>
    <w:p w:rsidR="009361A4" w:rsidRDefault="009361A4" w:rsidP="000B3EC1">
      <w:pPr>
        <w:pStyle w:val="cv6tekst"/>
        <w:numPr>
          <w:ilvl w:val="0"/>
          <w:numId w:val="18"/>
        </w:numPr>
      </w:pPr>
      <w:r>
        <w:t xml:space="preserve">Ik bak graag taarten, koekjes en andere pateserie </w:t>
      </w:r>
    </w:p>
    <w:p w:rsidR="009361A4" w:rsidRDefault="009361A4" w:rsidP="000B3EC1">
      <w:pPr>
        <w:pStyle w:val="cv6tekst"/>
        <w:numPr>
          <w:ilvl w:val="0"/>
          <w:numId w:val="18"/>
        </w:numPr>
      </w:pPr>
      <w:r>
        <w:t>Decoratie van taarten</w:t>
      </w:r>
    </w:p>
    <w:p w:rsidR="009361A4" w:rsidRDefault="009361A4" w:rsidP="000B3EC1">
      <w:pPr>
        <w:pStyle w:val="cv6tekst"/>
        <w:numPr>
          <w:ilvl w:val="0"/>
          <w:numId w:val="18"/>
        </w:numPr>
      </w:pPr>
      <w:r>
        <w:t>Zwemmen</w:t>
      </w:r>
    </w:p>
    <w:p w:rsidR="009361A4" w:rsidRPr="009361A4" w:rsidRDefault="009361A4" w:rsidP="000B3EC1">
      <w:pPr>
        <w:pStyle w:val="cv6tekst"/>
        <w:numPr>
          <w:ilvl w:val="0"/>
          <w:numId w:val="18"/>
        </w:numPr>
      </w:pPr>
      <w:r>
        <w:t xml:space="preserve">Klusjes en doe het zelf </w:t>
      </w:r>
    </w:p>
    <w:sectPr w:rsidR="009361A4" w:rsidRPr="009361A4" w:rsidSect="006831E5">
      <w:pgSz w:w="11906" w:h="16838"/>
      <w:pgMar w:top="993" w:right="849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51490961"/>
      </v:shape>
    </w:pict>
  </w:numPicBullet>
  <w:abstractNum w:abstractNumId="0" w15:restartNumberingAfterBreak="0">
    <w:nsid w:val="06F5227F"/>
    <w:multiLevelType w:val="hybridMultilevel"/>
    <w:tmpl w:val="3C4A54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FDC"/>
    <w:multiLevelType w:val="hybridMultilevel"/>
    <w:tmpl w:val="7AA6C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4CE"/>
    <w:multiLevelType w:val="hybridMultilevel"/>
    <w:tmpl w:val="FA7AD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90E"/>
    <w:multiLevelType w:val="hybridMultilevel"/>
    <w:tmpl w:val="031800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0D23F8"/>
    <w:multiLevelType w:val="hybridMultilevel"/>
    <w:tmpl w:val="412C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27D8"/>
    <w:multiLevelType w:val="hybridMultilevel"/>
    <w:tmpl w:val="7C9A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4771"/>
    <w:multiLevelType w:val="hybridMultilevel"/>
    <w:tmpl w:val="E8B40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0BF3"/>
    <w:multiLevelType w:val="hybridMultilevel"/>
    <w:tmpl w:val="04C41594"/>
    <w:lvl w:ilvl="0" w:tplc="4ADAE00C">
      <w:start w:val="1"/>
      <w:numFmt w:val="bullet"/>
      <w:pStyle w:val="cv6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37A9"/>
    <w:multiLevelType w:val="hybridMultilevel"/>
    <w:tmpl w:val="360E1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78E5"/>
    <w:multiLevelType w:val="hybridMultilevel"/>
    <w:tmpl w:val="8E78F2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2BF0"/>
    <w:multiLevelType w:val="hybridMultilevel"/>
    <w:tmpl w:val="818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20265"/>
    <w:multiLevelType w:val="hybridMultilevel"/>
    <w:tmpl w:val="FADA2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C4273"/>
    <w:multiLevelType w:val="hybridMultilevel"/>
    <w:tmpl w:val="13A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7105"/>
    <w:multiLevelType w:val="hybridMultilevel"/>
    <w:tmpl w:val="405094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71E2E"/>
    <w:multiLevelType w:val="hybridMultilevel"/>
    <w:tmpl w:val="078010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C790E"/>
    <w:multiLevelType w:val="hybridMultilevel"/>
    <w:tmpl w:val="D3CA9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4002"/>
    <w:multiLevelType w:val="hybridMultilevel"/>
    <w:tmpl w:val="9F142A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3F7"/>
    <w:multiLevelType w:val="hybridMultilevel"/>
    <w:tmpl w:val="2724D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C783C"/>
    <w:multiLevelType w:val="hybridMultilevel"/>
    <w:tmpl w:val="AB52F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E"/>
    <w:rsid w:val="00020E95"/>
    <w:rsid w:val="00035C17"/>
    <w:rsid w:val="000B0250"/>
    <w:rsid w:val="000B3EC1"/>
    <w:rsid w:val="000B5F91"/>
    <w:rsid w:val="000F3702"/>
    <w:rsid w:val="00114F40"/>
    <w:rsid w:val="00171EA8"/>
    <w:rsid w:val="001722E6"/>
    <w:rsid w:val="001D464F"/>
    <w:rsid w:val="001E328E"/>
    <w:rsid w:val="001F3808"/>
    <w:rsid w:val="00210132"/>
    <w:rsid w:val="00224C2F"/>
    <w:rsid w:val="002260C3"/>
    <w:rsid w:val="002651C9"/>
    <w:rsid w:val="002E78A9"/>
    <w:rsid w:val="00317723"/>
    <w:rsid w:val="00320474"/>
    <w:rsid w:val="004909B4"/>
    <w:rsid w:val="004E2C2A"/>
    <w:rsid w:val="004F0647"/>
    <w:rsid w:val="004F6190"/>
    <w:rsid w:val="00500A30"/>
    <w:rsid w:val="005371D0"/>
    <w:rsid w:val="005B59EC"/>
    <w:rsid w:val="00640B63"/>
    <w:rsid w:val="00674887"/>
    <w:rsid w:val="006831E5"/>
    <w:rsid w:val="006B035A"/>
    <w:rsid w:val="006D317D"/>
    <w:rsid w:val="00706B33"/>
    <w:rsid w:val="007871AB"/>
    <w:rsid w:val="007E30EE"/>
    <w:rsid w:val="00887960"/>
    <w:rsid w:val="008B1642"/>
    <w:rsid w:val="009072FC"/>
    <w:rsid w:val="0092766A"/>
    <w:rsid w:val="009361A4"/>
    <w:rsid w:val="00A3776F"/>
    <w:rsid w:val="00AB7395"/>
    <w:rsid w:val="00AC033E"/>
    <w:rsid w:val="00B94C0E"/>
    <w:rsid w:val="00BA48A1"/>
    <w:rsid w:val="00C4512D"/>
    <w:rsid w:val="00C62E38"/>
    <w:rsid w:val="00CF4884"/>
    <w:rsid w:val="00D11CCC"/>
    <w:rsid w:val="00D77595"/>
    <w:rsid w:val="00DA453E"/>
    <w:rsid w:val="00DB1184"/>
    <w:rsid w:val="00DB17DF"/>
    <w:rsid w:val="00DD2F6F"/>
    <w:rsid w:val="00ED65EF"/>
    <w:rsid w:val="00F177C7"/>
    <w:rsid w:val="00F36C30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5:docId w15:val="{C11D52AC-0DB9-4CBE-9D27-51BD8CB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7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6titel1">
    <w:name w:val="cv6_titel1"/>
    <w:basedOn w:val="Normal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Normal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DefaultParagraphFont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Normal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DefaultParagraphFont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DefaultParagraphFont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Normal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DefaultParagraphFont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Normal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stParagraph">
    <w:name w:val="List Paragraph"/>
    <w:basedOn w:val="Normal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DefaultParagraphFont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Normal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Normal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DefaultParagraphFont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DefaultParagraphFont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Normal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DefaultParagraphFont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Normal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DefaultParagraphFont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leGrid">
    <w:name w:val="Table Grid"/>
    <w:basedOn w:val="TableNormal"/>
    <w:uiPriority w:val="59"/>
    <w:locked/>
    <w:rsid w:val="00B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BPEIRS\Downloads\cv-sjabloon_6.0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2A2013F2DE436CB951D3567AB23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7CDA2-CD26-446C-9742-D1A90BEB1A6F}"/>
      </w:docPartPr>
      <w:docPartBody>
        <w:p w:rsidR="009B33D3" w:rsidRDefault="005725AE">
          <w:pPr>
            <w:pStyle w:val="562A2013F2DE436CB951D3567AB232B2"/>
          </w:pPr>
          <w:r w:rsidRPr="00BB1025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AE"/>
    <w:rsid w:val="005725AE"/>
    <w:rsid w:val="0069599C"/>
    <w:rsid w:val="009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BC82BE8C3D41DBB570A7D2999E6247">
    <w:name w:val="B1BC82BE8C3D41DBB570A7D2999E6247"/>
  </w:style>
  <w:style w:type="paragraph" w:customStyle="1" w:styleId="562A2013F2DE436CB951D3567AB232B2">
    <w:name w:val="562A2013F2DE436CB951D3567AB232B2"/>
  </w:style>
  <w:style w:type="paragraph" w:customStyle="1" w:styleId="57AE93A63DF341E1A8253ECF27DF5D74">
    <w:name w:val="57AE93A63DF341E1A8253ECF27DF5D74"/>
  </w:style>
  <w:style w:type="paragraph" w:customStyle="1" w:styleId="DA1C745AD8684E969A80DBE82BEDD461">
    <w:name w:val="DA1C745AD8684E969A80DBE82BEDD461"/>
  </w:style>
  <w:style w:type="paragraph" w:customStyle="1" w:styleId="0E0BF393B9284531A738FF01D087DAAC">
    <w:name w:val="0E0BF393B9284531A738FF01D087DAAC"/>
  </w:style>
  <w:style w:type="paragraph" w:customStyle="1" w:styleId="FA0C01CA98F746CB9C70D10BF02DBD40">
    <w:name w:val="FA0C01CA98F746CB9C70D10BF02DB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cv-sjabloon_6.0 (3).dotx</Template>
  <TotalTime>0</TotalTime>
  <Pages>5</Pages>
  <Words>488</Words>
  <Characters>2690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BPEIRS</dc:creator>
  <cp:lastModifiedBy>Vanhoolandt, Kimberly</cp:lastModifiedBy>
  <cp:revision>2</cp:revision>
  <dcterms:created xsi:type="dcterms:W3CDTF">2019-09-13T11:18:00Z</dcterms:created>
  <dcterms:modified xsi:type="dcterms:W3CDTF">2019-09-13T11:18:00Z</dcterms:modified>
</cp:coreProperties>
</file>