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C38" w14:textId="77777777" w:rsidR="005E5C0E" w:rsidRPr="00717B57" w:rsidRDefault="005E5C0E" w:rsidP="00D207FA">
      <w:pPr>
        <w:spacing w:after="0"/>
        <w:rPr>
          <w:sz w:val="4"/>
        </w:rPr>
      </w:pPr>
    </w:p>
    <w:p w14:paraId="475FFFB1" w14:textId="77777777" w:rsidR="001E07E0" w:rsidRDefault="0012208C" w:rsidP="00B27446">
      <w:pPr>
        <w:spacing w:line="240" w:lineRule="auto"/>
        <w:rPr>
          <w:rFonts w:cstheme="minorHAnsi"/>
          <w:b/>
          <w:color w:val="7DA9BE"/>
        </w:rPr>
      </w:pPr>
      <w:r>
        <w:rPr>
          <w:rStyle w:val="Stijl1IntakeNieuwsbriefChar"/>
        </w:rPr>
        <w:br/>
      </w:r>
    </w:p>
    <w:p w14:paraId="48E110DA" w14:textId="77777777" w:rsidR="00515E65" w:rsidRPr="00646AD9" w:rsidRDefault="00515E65" w:rsidP="001E07E0">
      <w:pPr>
        <w:spacing w:line="240" w:lineRule="auto"/>
        <w:rPr>
          <w:rStyle w:val="Stijl1IntakeNieuwsbriefChar"/>
          <w:color w:val="002060"/>
        </w:rPr>
      </w:pPr>
      <w:r w:rsidRPr="00646AD9">
        <w:rPr>
          <w:rStyle w:val="Stijl1IntakeNieuwsbriefChar"/>
          <w:color w:val="002060"/>
        </w:rPr>
        <w:t>Actuele open plaatsen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515E65" w14:paraId="3BC54F9D" w14:textId="77777777" w:rsidTr="00515E65">
        <w:tc>
          <w:tcPr>
            <w:tcW w:w="3341" w:type="dxa"/>
          </w:tcPr>
          <w:p w14:paraId="7D505614" w14:textId="77777777" w:rsidR="00515E65" w:rsidRDefault="00515E65" w:rsidP="001E07E0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De Kade</w:t>
            </w:r>
          </w:p>
        </w:tc>
        <w:tc>
          <w:tcPr>
            <w:tcW w:w="3341" w:type="dxa"/>
          </w:tcPr>
          <w:p w14:paraId="0E034A22" w14:textId="77777777" w:rsidR="00515E65" w:rsidRDefault="00646AD9" w:rsidP="001E07E0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Waar?</w:t>
            </w:r>
          </w:p>
        </w:tc>
        <w:tc>
          <w:tcPr>
            <w:tcW w:w="3342" w:type="dxa"/>
          </w:tcPr>
          <w:p w14:paraId="2F3FC069" w14:textId="77777777" w:rsidR="00515E65" w:rsidRDefault="00646AD9" w:rsidP="001E07E0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Omschrijving</w:t>
            </w:r>
          </w:p>
        </w:tc>
      </w:tr>
      <w:tr w:rsidR="00646AD9" w14:paraId="7C206310" w14:textId="77777777" w:rsidTr="00515E65">
        <w:tc>
          <w:tcPr>
            <w:tcW w:w="3341" w:type="dxa"/>
          </w:tcPr>
          <w:p w14:paraId="1B8C2137" w14:textId="77777777" w:rsidR="00646AD9" w:rsidRPr="0026584A" w:rsidRDefault="00646AD9" w:rsidP="00646AD9">
            <w:r w:rsidRPr="0026584A">
              <w:rPr>
                <w:rFonts w:eastAsia="Times New Roman" w:cstheme="minorHAnsi"/>
                <w:iCs/>
                <w:bdr w:val="none" w:sz="0" w:space="0" w:color="auto" w:frame="1"/>
                <w:lang w:eastAsia="nl-BE"/>
              </w:rPr>
              <w:t>Dagcentrum</w:t>
            </w:r>
          </w:p>
        </w:tc>
        <w:tc>
          <w:tcPr>
            <w:tcW w:w="3341" w:type="dxa"/>
          </w:tcPr>
          <w:p w14:paraId="69E2F306" w14:textId="77777777" w:rsidR="00646AD9" w:rsidRPr="0026584A" w:rsidRDefault="00646AD9" w:rsidP="00646AD9">
            <w:r w:rsidRPr="0026584A">
              <w:t>Maaseik/Maasmechelen</w:t>
            </w:r>
          </w:p>
        </w:tc>
        <w:tc>
          <w:tcPr>
            <w:tcW w:w="3342" w:type="dxa"/>
          </w:tcPr>
          <w:p w14:paraId="42922849" w14:textId="77777777" w:rsidR="00646AD9" w:rsidRPr="0026584A" w:rsidRDefault="00646AD9" w:rsidP="00646AD9">
            <w:r w:rsidRPr="0026584A">
              <w:t>Aanmelden mag steeds</w:t>
            </w:r>
          </w:p>
        </w:tc>
      </w:tr>
      <w:tr w:rsidR="00646AD9" w14:paraId="45BCA086" w14:textId="77777777" w:rsidTr="00515E65">
        <w:tc>
          <w:tcPr>
            <w:tcW w:w="3341" w:type="dxa"/>
          </w:tcPr>
          <w:p w14:paraId="01856842" w14:textId="77777777" w:rsidR="00646AD9" w:rsidRPr="0026584A" w:rsidRDefault="00646AD9" w:rsidP="00646AD9">
            <w:r w:rsidRPr="0026584A">
              <w:t>Individuele begeleiding</w:t>
            </w:r>
          </w:p>
        </w:tc>
        <w:tc>
          <w:tcPr>
            <w:tcW w:w="3341" w:type="dxa"/>
          </w:tcPr>
          <w:p w14:paraId="75FD60CC" w14:textId="77777777" w:rsidR="00646AD9" w:rsidRPr="0026584A" w:rsidRDefault="00646AD9" w:rsidP="00646AD9">
            <w:r w:rsidRPr="0026584A">
              <w:t>Maaseik/Maasmechelen</w:t>
            </w:r>
          </w:p>
        </w:tc>
        <w:tc>
          <w:tcPr>
            <w:tcW w:w="3342" w:type="dxa"/>
          </w:tcPr>
          <w:p w14:paraId="1477747D" w14:textId="77777777" w:rsidR="00646AD9" w:rsidRPr="0026584A" w:rsidRDefault="00646AD9" w:rsidP="00646AD9">
            <w:r w:rsidRPr="0026584A">
              <w:t xml:space="preserve">Aanmelden mag steeds </w:t>
            </w:r>
          </w:p>
        </w:tc>
      </w:tr>
      <w:tr w:rsidR="00412472" w14:paraId="3A9D8C0D" w14:textId="77777777" w:rsidTr="00515E65">
        <w:tc>
          <w:tcPr>
            <w:tcW w:w="3341" w:type="dxa"/>
          </w:tcPr>
          <w:p w14:paraId="70670899" w14:textId="77777777" w:rsidR="00412472" w:rsidRPr="0026584A" w:rsidRDefault="00412472" w:rsidP="00646AD9">
            <w:r>
              <w:t>Dag- en woonondersteuning</w:t>
            </w:r>
          </w:p>
        </w:tc>
        <w:tc>
          <w:tcPr>
            <w:tcW w:w="3341" w:type="dxa"/>
          </w:tcPr>
          <w:p w14:paraId="3BC1C035" w14:textId="77777777" w:rsidR="00412472" w:rsidRPr="0026584A" w:rsidRDefault="00412472" w:rsidP="00646AD9">
            <w:r>
              <w:t>Maaseik</w:t>
            </w:r>
          </w:p>
        </w:tc>
        <w:tc>
          <w:tcPr>
            <w:tcW w:w="3342" w:type="dxa"/>
          </w:tcPr>
          <w:p w14:paraId="12F77704" w14:textId="77777777" w:rsidR="00412472" w:rsidRPr="0026584A" w:rsidRDefault="00412472" w:rsidP="00646AD9">
            <w:r>
              <w:t>1 open plaats 24-uurs begeleiding</w:t>
            </w:r>
          </w:p>
        </w:tc>
      </w:tr>
      <w:tr w:rsidR="00646AD9" w14:paraId="0DEF4F4D" w14:textId="77777777" w:rsidTr="00515E65">
        <w:tc>
          <w:tcPr>
            <w:tcW w:w="3341" w:type="dxa"/>
          </w:tcPr>
          <w:p w14:paraId="4912A005" w14:textId="77777777" w:rsidR="00646AD9" w:rsidRPr="00735649" w:rsidRDefault="00735649" w:rsidP="00646AD9">
            <w:pPr>
              <w:rPr>
                <w:b/>
              </w:rPr>
            </w:pPr>
            <w:r w:rsidRPr="00735649">
              <w:rPr>
                <w:b/>
              </w:rPr>
              <w:t xml:space="preserve">De Schillingstraat </w:t>
            </w:r>
          </w:p>
        </w:tc>
        <w:tc>
          <w:tcPr>
            <w:tcW w:w="3341" w:type="dxa"/>
          </w:tcPr>
          <w:p w14:paraId="6A91BCBA" w14:textId="77777777" w:rsidR="00646AD9" w:rsidRPr="00735649" w:rsidRDefault="00735649" w:rsidP="00646AD9">
            <w:pPr>
              <w:rPr>
                <w:b/>
              </w:rPr>
            </w:pPr>
            <w:r w:rsidRPr="00735649">
              <w:rPr>
                <w:b/>
              </w:rPr>
              <w:t>Maaseik</w:t>
            </w:r>
          </w:p>
        </w:tc>
        <w:tc>
          <w:tcPr>
            <w:tcW w:w="3342" w:type="dxa"/>
          </w:tcPr>
          <w:p w14:paraId="74020E66" w14:textId="77777777" w:rsidR="00646AD9" w:rsidRPr="00735649" w:rsidRDefault="00735649" w:rsidP="00646AD9">
            <w:pPr>
              <w:rPr>
                <w:b/>
              </w:rPr>
            </w:pPr>
            <w:r w:rsidRPr="00735649">
              <w:rPr>
                <w:b/>
              </w:rPr>
              <w:t>2 open plaatsen in een zelfstandige woonvorm.</w:t>
            </w:r>
          </w:p>
        </w:tc>
      </w:tr>
      <w:tr w:rsidR="00646AD9" w14:paraId="0C1A1065" w14:textId="77777777" w:rsidTr="00515E65">
        <w:tc>
          <w:tcPr>
            <w:tcW w:w="3341" w:type="dxa"/>
          </w:tcPr>
          <w:p w14:paraId="30C1F459" w14:textId="77777777" w:rsidR="00646AD9" w:rsidRDefault="00646AD9" w:rsidP="00646AD9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Open Kans</w:t>
            </w:r>
          </w:p>
        </w:tc>
        <w:tc>
          <w:tcPr>
            <w:tcW w:w="3341" w:type="dxa"/>
          </w:tcPr>
          <w:p w14:paraId="1BC7B6BA" w14:textId="77777777" w:rsidR="00646AD9" w:rsidRDefault="00646AD9" w:rsidP="00646AD9">
            <w:pPr>
              <w:rPr>
                <w:rStyle w:val="Stijl1IntakeNieuwsbriefChar"/>
              </w:rPr>
            </w:pPr>
          </w:p>
        </w:tc>
        <w:tc>
          <w:tcPr>
            <w:tcW w:w="3342" w:type="dxa"/>
          </w:tcPr>
          <w:p w14:paraId="57B9C07B" w14:textId="77777777" w:rsidR="00646AD9" w:rsidRDefault="00646AD9" w:rsidP="00646AD9">
            <w:pPr>
              <w:rPr>
                <w:rStyle w:val="Stijl1IntakeNieuwsbriefChar"/>
              </w:rPr>
            </w:pPr>
          </w:p>
        </w:tc>
      </w:tr>
      <w:tr w:rsidR="00646AD9" w14:paraId="16BB83D8" w14:textId="77777777" w:rsidTr="00515E65">
        <w:tc>
          <w:tcPr>
            <w:tcW w:w="3341" w:type="dxa"/>
          </w:tcPr>
          <w:p w14:paraId="5EF3A0C5" w14:textId="77777777" w:rsidR="00646AD9" w:rsidRPr="00646AD9" w:rsidRDefault="00646AD9" w:rsidP="00646AD9">
            <w:r w:rsidRPr="00646AD9">
              <w:rPr>
                <w:rFonts w:eastAsia="Times New Roman" w:cstheme="minorHAnsi"/>
                <w:iCs/>
                <w:bdr w:val="none" w:sz="0" w:space="0" w:color="auto" w:frame="1"/>
                <w:lang w:eastAsia="nl-BE"/>
              </w:rPr>
              <w:t>Dagcentrum</w:t>
            </w:r>
          </w:p>
        </w:tc>
        <w:tc>
          <w:tcPr>
            <w:tcW w:w="3341" w:type="dxa"/>
          </w:tcPr>
          <w:p w14:paraId="436B9A9B" w14:textId="77777777" w:rsidR="00646AD9" w:rsidRPr="00646AD9" w:rsidRDefault="00646AD9" w:rsidP="00646AD9">
            <w:r w:rsidRPr="00646AD9">
              <w:t>Bree</w:t>
            </w:r>
          </w:p>
        </w:tc>
        <w:tc>
          <w:tcPr>
            <w:tcW w:w="3342" w:type="dxa"/>
          </w:tcPr>
          <w:p w14:paraId="1216FB83" w14:textId="77777777" w:rsidR="00646AD9" w:rsidRPr="00646AD9" w:rsidRDefault="00646AD9" w:rsidP="00646AD9">
            <w:r w:rsidRPr="00646AD9">
              <w:t>Aanmelden mag steeds</w:t>
            </w:r>
          </w:p>
        </w:tc>
      </w:tr>
      <w:tr w:rsidR="00646AD9" w14:paraId="304B7179" w14:textId="77777777" w:rsidTr="00515E65">
        <w:tc>
          <w:tcPr>
            <w:tcW w:w="3341" w:type="dxa"/>
          </w:tcPr>
          <w:p w14:paraId="32BDB23D" w14:textId="77777777" w:rsidR="00646AD9" w:rsidRPr="00646AD9" w:rsidRDefault="00646AD9" w:rsidP="00646AD9">
            <w:r w:rsidRPr="00646AD9">
              <w:t>Individuele begeleiding</w:t>
            </w:r>
          </w:p>
        </w:tc>
        <w:tc>
          <w:tcPr>
            <w:tcW w:w="3341" w:type="dxa"/>
          </w:tcPr>
          <w:p w14:paraId="326B8D8D" w14:textId="77777777" w:rsidR="00646AD9" w:rsidRPr="00646AD9" w:rsidRDefault="00646AD9" w:rsidP="00646AD9">
            <w:r w:rsidRPr="00646AD9">
              <w:t>Bree</w:t>
            </w:r>
          </w:p>
        </w:tc>
        <w:tc>
          <w:tcPr>
            <w:tcW w:w="3342" w:type="dxa"/>
          </w:tcPr>
          <w:p w14:paraId="63222752" w14:textId="77777777" w:rsidR="00646AD9" w:rsidRPr="00646AD9" w:rsidRDefault="00646AD9" w:rsidP="00646AD9">
            <w:r w:rsidRPr="00646AD9">
              <w:t>Aanmelden mag steeds</w:t>
            </w:r>
          </w:p>
        </w:tc>
      </w:tr>
      <w:tr w:rsidR="00646AD9" w14:paraId="213979CD" w14:textId="77777777" w:rsidTr="00515E65">
        <w:tc>
          <w:tcPr>
            <w:tcW w:w="3341" w:type="dxa"/>
          </w:tcPr>
          <w:p w14:paraId="594CEC06" w14:textId="77777777" w:rsidR="00646AD9" w:rsidRPr="00646AD9" w:rsidRDefault="00646AD9" w:rsidP="00646AD9"/>
        </w:tc>
        <w:tc>
          <w:tcPr>
            <w:tcW w:w="3341" w:type="dxa"/>
          </w:tcPr>
          <w:p w14:paraId="77077D70" w14:textId="77777777" w:rsidR="00646AD9" w:rsidRPr="00646AD9" w:rsidRDefault="00646AD9" w:rsidP="00646AD9"/>
        </w:tc>
        <w:tc>
          <w:tcPr>
            <w:tcW w:w="3342" w:type="dxa"/>
          </w:tcPr>
          <w:p w14:paraId="75643B07" w14:textId="77777777" w:rsidR="00646AD9" w:rsidRPr="00646AD9" w:rsidRDefault="00646AD9" w:rsidP="00646AD9"/>
        </w:tc>
      </w:tr>
      <w:tr w:rsidR="00646AD9" w14:paraId="77629F3D" w14:textId="77777777" w:rsidTr="00515E65">
        <w:tc>
          <w:tcPr>
            <w:tcW w:w="3341" w:type="dxa"/>
          </w:tcPr>
          <w:p w14:paraId="3502637F" w14:textId="77777777" w:rsidR="00646AD9" w:rsidRDefault="00646AD9" w:rsidP="00646AD9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Het Roer</w:t>
            </w:r>
          </w:p>
        </w:tc>
        <w:tc>
          <w:tcPr>
            <w:tcW w:w="3341" w:type="dxa"/>
          </w:tcPr>
          <w:p w14:paraId="37AFD78E" w14:textId="77777777" w:rsidR="00646AD9" w:rsidRDefault="00646AD9" w:rsidP="00646AD9">
            <w:pPr>
              <w:rPr>
                <w:rStyle w:val="Stijl1IntakeNieuwsbriefChar"/>
              </w:rPr>
            </w:pPr>
          </w:p>
        </w:tc>
        <w:tc>
          <w:tcPr>
            <w:tcW w:w="3342" w:type="dxa"/>
          </w:tcPr>
          <w:p w14:paraId="6FED22F2" w14:textId="77777777" w:rsidR="00646AD9" w:rsidRDefault="00646AD9" w:rsidP="00646AD9">
            <w:pPr>
              <w:rPr>
                <w:rStyle w:val="Stijl1IntakeNieuwsbriefChar"/>
              </w:rPr>
            </w:pPr>
          </w:p>
        </w:tc>
      </w:tr>
      <w:tr w:rsidR="00646AD9" w14:paraId="40812005" w14:textId="77777777" w:rsidTr="00515E65">
        <w:tc>
          <w:tcPr>
            <w:tcW w:w="3341" w:type="dxa"/>
          </w:tcPr>
          <w:p w14:paraId="1D83D4C8" w14:textId="77777777" w:rsidR="00646AD9" w:rsidRPr="000F742F" w:rsidRDefault="00646AD9" w:rsidP="00646AD9">
            <w:r w:rsidRPr="000F742F">
              <w:t>Dagcentrum</w:t>
            </w:r>
          </w:p>
        </w:tc>
        <w:tc>
          <w:tcPr>
            <w:tcW w:w="3341" w:type="dxa"/>
          </w:tcPr>
          <w:p w14:paraId="6586CC9A" w14:textId="77777777" w:rsidR="00646AD9" w:rsidRDefault="00E0706B" w:rsidP="00E0706B">
            <w:r>
              <w:t xml:space="preserve">De Have + </w:t>
            </w:r>
            <w:proofErr w:type="spellStart"/>
            <w:r>
              <w:t>Aktiva</w:t>
            </w:r>
            <w:proofErr w:type="spellEnd"/>
          </w:p>
        </w:tc>
        <w:tc>
          <w:tcPr>
            <w:tcW w:w="3342" w:type="dxa"/>
          </w:tcPr>
          <w:p w14:paraId="7F6428E0" w14:textId="77777777" w:rsidR="00646AD9" w:rsidRDefault="00646AD9" w:rsidP="00646AD9">
            <w:r>
              <w:t>Aanmelden mag steeds</w:t>
            </w:r>
          </w:p>
        </w:tc>
      </w:tr>
      <w:tr w:rsidR="00646AD9" w14:paraId="54D96676" w14:textId="77777777" w:rsidTr="00515E65">
        <w:tc>
          <w:tcPr>
            <w:tcW w:w="3341" w:type="dxa"/>
          </w:tcPr>
          <w:p w14:paraId="34B64964" w14:textId="77777777" w:rsidR="00646AD9" w:rsidRPr="000F742F" w:rsidRDefault="00E0706B" w:rsidP="00646AD9">
            <w:r>
              <w:rPr>
                <w:rFonts w:eastAsia="Times New Roman" w:cstheme="minorHAnsi"/>
                <w:iCs/>
                <w:bdr w:val="none" w:sz="0" w:space="0" w:color="auto" w:frame="1"/>
                <w:lang w:eastAsia="nl-BE"/>
              </w:rPr>
              <w:t>DIB Sherpa individuele begeleiding</w:t>
            </w:r>
          </w:p>
        </w:tc>
        <w:tc>
          <w:tcPr>
            <w:tcW w:w="3341" w:type="dxa"/>
          </w:tcPr>
          <w:p w14:paraId="502A588B" w14:textId="77777777" w:rsidR="00646AD9" w:rsidRDefault="00E0706B" w:rsidP="00646AD9">
            <w:r>
              <w:t>Hasselt</w:t>
            </w:r>
          </w:p>
        </w:tc>
        <w:tc>
          <w:tcPr>
            <w:tcW w:w="3342" w:type="dxa"/>
          </w:tcPr>
          <w:p w14:paraId="0393B6D3" w14:textId="77777777" w:rsidR="00646AD9" w:rsidRDefault="00646AD9" w:rsidP="00646AD9">
            <w:r>
              <w:t>Aanmelden mag steeds</w:t>
            </w:r>
          </w:p>
        </w:tc>
      </w:tr>
      <w:tr w:rsidR="00646AD9" w14:paraId="37899A0A" w14:textId="77777777" w:rsidTr="00515E65">
        <w:tc>
          <w:tcPr>
            <w:tcW w:w="3341" w:type="dxa"/>
          </w:tcPr>
          <w:p w14:paraId="333CA458" w14:textId="77777777" w:rsidR="00646AD9" w:rsidRDefault="00646AD9" w:rsidP="00646AD9"/>
        </w:tc>
        <w:tc>
          <w:tcPr>
            <w:tcW w:w="3341" w:type="dxa"/>
          </w:tcPr>
          <w:p w14:paraId="387997E4" w14:textId="77777777" w:rsidR="00646AD9" w:rsidRDefault="00646AD9" w:rsidP="00646AD9"/>
        </w:tc>
        <w:tc>
          <w:tcPr>
            <w:tcW w:w="3342" w:type="dxa"/>
          </w:tcPr>
          <w:p w14:paraId="2BC4CA17" w14:textId="77777777" w:rsidR="00646AD9" w:rsidRDefault="00646AD9" w:rsidP="00646AD9"/>
        </w:tc>
      </w:tr>
      <w:tr w:rsidR="00646AD9" w14:paraId="750F5541" w14:textId="77777777" w:rsidTr="00515E65">
        <w:tc>
          <w:tcPr>
            <w:tcW w:w="3341" w:type="dxa"/>
          </w:tcPr>
          <w:p w14:paraId="34E748A0" w14:textId="77777777" w:rsidR="00646AD9" w:rsidRDefault="00646AD9" w:rsidP="00646AD9"/>
        </w:tc>
        <w:tc>
          <w:tcPr>
            <w:tcW w:w="3341" w:type="dxa"/>
          </w:tcPr>
          <w:p w14:paraId="27D9F78C" w14:textId="77777777" w:rsidR="00646AD9" w:rsidRDefault="00646AD9" w:rsidP="00646AD9"/>
        </w:tc>
        <w:tc>
          <w:tcPr>
            <w:tcW w:w="3342" w:type="dxa"/>
          </w:tcPr>
          <w:p w14:paraId="6FFA6C08" w14:textId="77777777" w:rsidR="00646AD9" w:rsidRDefault="00646AD9" w:rsidP="00646AD9"/>
        </w:tc>
      </w:tr>
      <w:tr w:rsidR="00646AD9" w14:paraId="7F3F14B2" w14:textId="77777777" w:rsidTr="00515E65">
        <w:tc>
          <w:tcPr>
            <w:tcW w:w="3341" w:type="dxa"/>
          </w:tcPr>
          <w:p w14:paraId="6846A39C" w14:textId="77777777" w:rsidR="00646AD9" w:rsidRDefault="00646AD9" w:rsidP="00646AD9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Drie Linden</w:t>
            </w:r>
          </w:p>
        </w:tc>
        <w:tc>
          <w:tcPr>
            <w:tcW w:w="3341" w:type="dxa"/>
          </w:tcPr>
          <w:p w14:paraId="78FF8164" w14:textId="77777777" w:rsidR="00646AD9" w:rsidRDefault="00646AD9" w:rsidP="00646AD9">
            <w:pPr>
              <w:rPr>
                <w:rStyle w:val="Stijl1IntakeNieuwsbriefChar"/>
              </w:rPr>
            </w:pPr>
          </w:p>
        </w:tc>
        <w:tc>
          <w:tcPr>
            <w:tcW w:w="3342" w:type="dxa"/>
          </w:tcPr>
          <w:p w14:paraId="7D13E4D7" w14:textId="77777777" w:rsidR="00646AD9" w:rsidRDefault="00646AD9" w:rsidP="00646AD9">
            <w:pPr>
              <w:rPr>
                <w:rStyle w:val="Stijl1IntakeNieuwsbriefChar"/>
              </w:rPr>
            </w:pPr>
          </w:p>
        </w:tc>
      </w:tr>
      <w:tr w:rsidR="00646AD9" w14:paraId="5212179D" w14:textId="77777777" w:rsidTr="00515E65">
        <w:tc>
          <w:tcPr>
            <w:tcW w:w="3341" w:type="dxa"/>
          </w:tcPr>
          <w:p w14:paraId="3209F5F6" w14:textId="77777777" w:rsidR="00646AD9" w:rsidRPr="00646AD9" w:rsidRDefault="00646AD9" w:rsidP="00646AD9">
            <w:r w:rsidRPr="00646AD9">
              <w:t>Dagcentrum</w:t>
            </w:r>
          </w:p>
        </w:tc>
        <w:tc>
          <w:tcPr>
            <w:tcW w:w="3341" w:type="dxa"/>
          </w:tcPr>
          <w:p w14:paraId="432DBD9A" w14:textId="77777777" w:rsidR="00646AD9" w:rsidRPr="00646AD9" w:rsidRDefault="00646AD9" w:rsidP="00646AD9">
            <w:r w:rsidRPr="00646AD9">
              <w:t>Genk</w:t>
            </w:r>
          </w:p>
        </w:tc>
        <w:tc>
          <w:tcPr>
            <w:tcW w:w="3342" w:type="dxa"/>
          </w:tcPr>
          <w:p w14:paraId="4CCF919D" w14:textId="77777777" w:rsidR="00646AD9" w:rsidRPr="00646AD9" w:rsidRDefault="00646AD9" w:rsidP="00646AD9">
            <w:r w:rsidRPr="00646AD9">
              <w:t>Aanmelden mag steeds</w:t>
            </w:r>
          </w:p>
        </w:tc>
      </w:tr>
      <w:tr w:rsidR="00646AD9" w14:paraId="6E54208A" w14:textId="77777777" w:rsidTr="00515E65">
        <w:tc>
          <w:tcPr>
            <w:tcW w:w="3341" w:type="dxa"/>
          </w:tcPr>
          <w:p w14:paraId="1B20CB3D" w14:textId="77777777" w:rsidR="00646AD9" w:rsidRPr="00646AD9" w:rsidRDefault="00646AD9" w:rsidP="00646AD9">
            <w:r w:rsidRPr="00646AD9">
              <w:rPr>
                <w:rFonts w:eastAsia="Times New Roman" w:cstheme="minorHAnsi"/>
                <w:iCs/>
                <w:bdr w:val="none" w:sz="0" w:space="0" w:color="auto" w:frame="1"/>
                <w:lang w:eastAsia="nl-BE"/>
              </w:rPr>
              <w:t>Individuele begeleiding</w:t>
            </w:r>
          </w:p>
        </w:tc>
        <w:tc>
          <w:tcPr>
            <w:tcW w:w="3341" w:type="dxa"/>
          </w:tcPr>
          <w:p w14:paraId="54219789" w14:textId="77777777" w:rsidR="00646AD9" w:rsidRPr="00646AD9" w:rsidRDefault="00646AD9" w:rsidP="00646AD9">
            <w:r w:rsidRPr="00646AD9">
              <w:t>Genk</w:t>
            </w:r>
          </w:p>
        </w:tc>
        <w:tc>
          <w:tcPr>
            <w:tcW w:w="3342" w:type="dxa"/>
          </w:tcPr>
          <w:p w14:paraId="27BF3B56" w14:textId="77777777" w:rsidR="00646AD9" w:rsidRPr="00646AD9" w:rsidRDefault="00646AD9" w:rsidP="00646AD9">
            <w:r w:rsidRPr="00646AD9">
              <w:t>Aanmelden mag steeds</w:t>
            </w:r>
          </w:p>
        </w:tc>
      </w:tr>
      <w:tr w:rsidR="00646AD9" w14:paraId="19273005" w14:textId="77777777" w:rsidTr="00515E65">
        <w:tc>
          <w:tcPr>
            <w:tcW w:w="3341" w:type="dxa"/>
          </w:tcPr>
          <w:p w14:paraId="2C714738" w14:textId="77777777" w:rsidR="00646AD9" w:rsidRPr="00646AD9" w:rsidRDefault="00646AD9" w:rsidP="00646AD9">
            <w:r w:rsidRPr="00646AD9">
              <w:t>Wooncentrum</w:t>
            </w:r>
          </w:p>
        </w:tc>
        <w:tc>
          <w:tcPr>
            <w:tcW w:w="3341" w:type="dxa"/>
          </w:tcPr>
          <w:p w14:paraId="10C5F734" w14:textId="77777777" w:rsidR="00646AD9" w:rsidRPr="00646AD9" w:rsidRDefault="00646AD9" w:rsidP="00646AD9">
            <w:r w:rsidRPr="00646AD9">
              <w:t>Genk</w:t>
            </w:r>
          </w:p>
        </w:tc>
        <w:tc>
          <w:tcPr>
            <w:tcW w:w="3342" w:type="dxa"/>
          </w:tcPr>
          <w:p w14:paraId="15A940CA" w14:textId="77777777" w:rsidR="00646AD9" w:rsidRPr="00646AD9" w:rsidRDefault="00FA5E81" w:rsidP="00646AD9">
            <w:r>
              <w:t>/</w:t>
            </w:r>
          </w:p>
        </w:tc>
      </w:tr>
      <w:tr w:rsidR="00646AD9" w14:paraId="0C96F8EB" w14:textId="77777777" w:rsidTr="00515E65">
        <w:tc>
          <w:tcPr>
            <w:tcW w:w="3341" w:type="dxa"/>
          </w:tcPr>
          <w:p w14:paraId="0F69F0DC" w14:textId="77777777" w:rsidR="00646AD9" w:rsidRPr="00646AD9" w:rsidRDefault="00646AD9" w:rsidP="00646AD9">
            <w:r w:rsidRPr="00646AD9">
              <w:t>Kortverblijf</w:t>
            </w:r>
          </w:p>
        </w:tc>
        <w:tc>
          <w:tcPr>
            <w:tcW w:w="3341" w:type="dxa"/>
          </w:tcPr>
          <w:p w14:paraId="6E49CE82" w14:textId="77777777" w:rsidR="00646AD9" w:rsidRPr="00646AD9" w:rsidRDefault="00646AD9" w:rsidP="00646AD9">
            <w:r w:rsidRPr="00646AD9">
              <w:t>Genk</w:t>
            </w:r>
          </w:p>
        </w:tc>
        <w:tc>
          <w:tcPr>
            <w:tcW w:w="3342" w:type="dxa"/>
          </w:tcPr>
          <w:p w14:paraId="20843FF9" w14:textId="77777777" w:rsidR="00646AD9" w:rsidRPr="00646AD9" w:rsidRDefault="00B83A79" w:rsidP="00646AD9">
            <w:r>
              <w:t>/</w:t>
            </w:r>
          </w:p>
        </w:tc>
      </w:tr>
      <w:tr w:rsidR="00646AD9" w14:paraId="129AE962" w14:textId="77777777" w:rsidTr="00515E65">
        <w:tc>
          <w:tcPr>
            <w:tcW w:w="3341" w:type="dxa"/>
          </w:tcPr>
          <w:p w14:paraId="16D81176" w14:textId="77777777" w:rsidR="00646AD9" w:rsidRPr="00646AD9" w:rsidRDefault="00646AD9" w:rsidP="00646AD9"/>
        </w:tc>
        <w:tc>
          <w:tcPr>
            <w:tcW w:w="3341" w:type="dxa"/>
          </w:tcPr>
          <w:p w14:paraId="7A229748" w14:textId="77777777" w:rsidR="00646AD9" w:rsidRPr="00646AD9" w:rsidRDefault="00646AD9" w:rsidP="00646AD9"/>
        </w:tc>
        <w:tc>
          <w:tcPr>
            <w:tcW w:w="3342" w:type="dxa"/>
          </w:tcPr>
          <w:p w14:paraId="1C12A6EF" w14:textId="77777777" w:rsidR="00646AD9" w:rsidRPr="00646AD9" w:rsidRDefault="00646AD9" w:rsidP="00646AD9"/>
        </w:tc>
      </w:tr>
      <w:tr w:rsidR="00646AD9" w14:paraId="3CFA1836" w14:textId="77777777" w:rsidTr="00515E65">
        <w:tc>
          <w:tcPr>
            <w:tcW w:w="3341" w:type="dxa"/>
          </w:tcPr>
          <w:p w14:paraId="5BF7FDD0" w14:textId="77777777" w:rsidR="00646AD9" w:rsidRDefault="00646AD9" w:rsidP="00646AD9">
            <w:pPr>
              <w:rPr>
                <w:rStyle w:val="Stijl1IntakeNieuwsbriefChar"/>
              </w:rPr>
            </w:pPr>
            <w:r>
              <w:rPr>
                <w:rStyle w:val="Stijl1IntakeNieuwsbriefChar"/>
              </w:rPr>
              <w:t>Oostheuvel</w:t>
            </w:r>
          </w:p>
        </w:tc>
        <w:tc>
          <w:tcPr>
            <w:tcW w:w="3341" w:type="dxa"/>
          </w:tcPr>
          <w:p w14:paraId="53D0EAA7" w14:textId="77777777" w:rsidR="00646AD9" w:rsidRDefault="00646AD9" w:rsidP="00646AD9">
            <w:pPr>
              <w:rPr>
                <w:rStyle w:val="Stijl1IntakeNieuwsbriefChar"/>
              </w:rPr>
            </w:pPr>
          </w:p>
        </w:tc>
        <w:tc>
          <w:tcPr>
            <w:tcW w:w="3342" w:type="dxa"/>
          </w:tcPr>
          <w:p w14:paraId="10C6FD8F" w14:textId="77777777" w:rsidR="00646AD9" w:rsidRDefault="00646AD9" w:rsidP="00646AD9">
            <w:pPr>
              <w:rPr>
                <w:rStyle w:val="Stijl1IntakeNieuwsbriefChar"/>
              </w:rPr>
            </w:pPr>
          </w:p>
        </w:tc>
      </w:tr>
      <w:tr w:rsidR="00E67571" w14:paraId="02637896" w14:textId="77777777" w:rsidTr="00515E65">
        <w:tc>
          <w:tcPr>
            <w:tcW w:w="3341" w:type="dxa"/>
          </w:tcPr>
          <w:p w14:paraId="617FB179" w14:textId="77777777" w:rsidR="00E67571" w:rsidRDefault="00E67571" w:rsidP="00646AD9">
            <w:r>
              <w:t>Dagcentrum</w:t>
            </w:r>
          </w:p>
        </w:tc>
        <w:tc>
          <w:tcPr>
            <w:tcW w:w="3341" w:type="dxa"/>
          </w:tcPr>
          <w:p w14:paraId="7AC85156" w14:textId="77777777" w:rsidR="00E67571" w:rsidRDefault="00E67571" w:rsidP="00646AD9">
            <w:r>
              <w:t xml:space="preserve">Riemst en </w:t>
            </w:r>
            <w:proofErr w:type="spellStart"/>
            <w:r>
              <w:t>Koninksem</w:t>
            </w:r>
            <w:proofErr w:type="spellEnd"/>
          </w:p>
        </w:tc>
        <w:tc>
          <w:tcPr>
            <w:tcW w:w="3342" w:type="dxa"/>
          </w:tcPr>
          <w:p w14:paraId="71E53D09" w14:textId="77777777" w:rsidR="00E67571" w:rsidRDefault="00E67571" w:rsidP="00646AD9">
            <w:r>
              <w:t>Aanmelden mag steeds</w:t>
            </w:r>
          </w:p>
        </w:tc>
      </w:tr>
      <w:tr w:rsidR="00646AD9" w14:paraId="1C803E47" w14:textId="77777777" w:rsidTr="00515E65">
        <w:tc>
          <w:tcPr>
            <w:tcW w:w="3341" w:type="dxa"/>
          </w:tcPr>
          <w:p w14:paraId="3D15BEC6" w14:textId="77777777" w:rsidR="00646AD9" w:rsidRPr="00646AD9" w:rsidRDefault="006514D7" w:rsidP="00646AD9">
            <w:r>
              <w:t>Molenpoel</w:t>
            </w:r>
          </w:p>
        </w:tc>
        <w:tc>
          <w:tcPr>
            <w:tcW w:w="3341" w:type="dxa"/>
          </w:tcPr>
          <w:p w14:paraId="06449930" w14:textId="77777777" w:rsidR="00646AD9" w:rsidRPr="00646AD9" w:rsidRDefault="006514D7" w:rsidP="00646AD9">
            <w:proofErr w:type="spellStart"/>
            <w:r>
              <w:t>Veldwezelt</w:t>
            </w:r>
            <w:proofErr w:type="spellEnd"/>
          </w:p>
        </w:tc>
        <w:tc>
          <w:tcPr>
            <w:tcW w:w="3342" w:type="dxa"/>
          </w:tcPr>
          <w:p w14:paraId="10B57618" w14:textId="77777777" w:rsidR="00646AD9" w:rsidRPr="00646AD9" w:rsidRDefault="006514D7" w:rsidP="00646AD9">
            <w:r>
              <w:t>Individueel</w:t>
            </w:r>
            <w:r w:rsidR="00646AD9" w:rsidRPr="00646AD9">
              <w:t xml:space="preserve"> wonen</w:t>
            </w:r>
          </w:p>
        </w:tc>
      </w:tr>
      <w:tr w:rsidR="00646AD9" w14:paraId="75953647" w14:textId="77777777" w:rsidTr="00515E65">
        <w:tc>
          <w:tcPr>
            <w:tcW w:w="3341" w:type="dxa"/>
          </w:tcPr>
          <w:p w14:paraId="7EE1EF2C" w14:textId="77777777" w:rsidR="00646AD9" w:rsidRPr="00646AD9" w:rsidRDefault="00646AD9" w:rsidP="00646AD9">
            <w:r w:rsidRPr="00646AD9">
              <w:t>Tijdelijke woonopvang</w:t>
            </w:r>
          </w:p>
        </w:tc>
        <w:tc>
          <w:tcPr>
            <w:tcW w:w="3341" w:type="dxa"/>
          </w:tcPr>
          <w:p w14:paraId="3CA172D4" w14:textId="77777777" w:rsidR="00646AD9" w:rsidRPr="00646AD9" w:rsidRDefault="006514D7" w:rsidP="00646AD9">
            <w:proofErr w:type="spellStart"/>
            <w:r>
              <w:t>Lafelt</w:t>
            </w:r>
            <w:proofErr w:type="spellEnd"/>
          </w:p>
        </w:tc>
        <w:tc>
          <w:tcPr>
            <w:tcW w:w="3342" w:type="dxa"/>
          </w:tcPr>
          <w:p w14:paraId="18BF14FF" w14:textId="77777777" w:rsidR="00646AD9" w:rsidRPr="00646AD9" w:rsidRDefault="00646AD9" w:rsidP="00646AD9">
            <w:r w:rsidRPr="00646AD9">
              <w:t>Aanmelden mag steeds</w:t>
            </w:r>
          </w:p>
        </w:tc>
      </w:tr>
    </w:tbl>
    <w:p w14:paraId="7850321B" w14:textId="77777777" w:rsidR="00515E65" w:rsidRDefault="00515E65" w:rsidP="001E07E0">
      <w:pPr>
        <w:spacing w:line="240" w:lineRule="auto"/>
        <w:rPr>
          <w:rStyle w:val="Stijl1IntakeNieuwsbriefChar"/>
        </w:rPr>
      </w:pPr>
    </w:p>
    <w:p w14:paraId="379F40CD" w14:textId="77777777" w:rsidR="00D635E0" w:rsidRDefault="00D635E0">
      <w:pPr>
        <w:rPr>
          <w:rStyle w:val="Stijl1IntakeNieuwsbriefChar"/>
          <w:sz w:val="32"/>
          <w:szCs w:val="32"/>
        </w:rPr>
      </w:pPr>
      <w:r>
        <w:rPr>
          <w:rStyle w:val="Stijl1IntakeNieuwsbriefChar"/>
          <w:sz w:val="32"/>
          <w:szCs w:val="32"/>
        </w:rPr>
        <w:br w:type="page"/>
      </w:r>
    </w:p>
    <w:p w14:paraId="7385D036" w14:textId="77777777" w:rsidR="00515E65" w:rsidRPr="00646AD9" w:rsidRDefault="00646AD9" w:rsidP="001E07E0">
      <w:pPr>
        <w:spacing w:line="240" w:lineRule="auto"/>
        <w:rPr>
          <w:rStyle w:val="Stijl1IntakeNieuwsbriefChar"/>
          <w:sz w:val="32"/>
          <w:szCs w:val="32"/>
        </w:rPr>
      </w:pPr>
      <w:r w:rsidRPr="00646AD9">
        <w:rPr>
          <w:rStyle w:val="Stijl1IntakeNieuwsbriefChar"/>
          <w:sz w:val="32"/>
          <w:szCs w:val="32"/>
        </w:rPr>
        <w:lastRenderedPageBreak/>
        <w:t>Op de volgende pagina’s vindt u een overzicht van onze locaties en ondersteuningsvormen.</w:t>
      </w:r>
    </w:p>
    <w:p w14:paraId="6F919C5A" w14:textId="77777777" w:rsidR="001E07E0" w:rsidRDefault="001E07E0" w:rsidP="001E07E0">
      <w:pPr>
        <w:spacing w:line="240" w:lineRule="auto"/>
        <w:rPr>
          <w:rFonts w:cstheme="minorHAnsi"/>
          <w:color w:val="3F5864"/>
          <w:sz w:val="24"/>
        </w:rPr>
      </w:pPr>
      <w:r w:rsidRPr="001E07E0">
        <w:rPr>
          <w:rStyle w:val="Stijl1IntakeNieuwsbriefChar"/>
        </w:rPr>
        <w:t>Unit De Kade (Maaseik &amp; Maasmechelen)</w:t>
      </w:r>
      <w:r w:rsidR="00292231">
        <w:rPr>
          <w:rStyle w:val="Stijl1IntakeNieuwsbriefChar"/>
        </w:rPr>
        <w:t xml:space="preserve">: </w:t>
      </w:r>
      <w:r w:rsidR="00292231" w:rsidRPr="00292231">
        <w:rPr>
          <w:rStyle w:val="Stijl1IntakeNieuwsbriefChar"/>
          <w:sz w:val="32"/>
          <w:szCs w:val="32"/>
        </w:rPr>
        <w:t>volwassenen</w:t>
      </w:r>
      <w:r>
        <w:rPr>
          <w:rFonts w:cstheme="minorHAnsi"/>
          <w:b/>
          <w:color w:val="3F5864"/>
          <w:sz w:val="28"/>
        </w:rPr>
        <w:br/>
      </w:r>
      <w:proofErr w:type="spellStart"/>
      <w:r w:rsidRPr="00F87443">
        <w:rPr>
          <w:rFonts w:cstheme="minorHAnsi"/>
          <w:b/>
          <w:sz w:val="22"/>
          <w:lang w:val="nl-BE"/>
        </w:rPr>
        <w:t>Capucienenstraat</w:t>
      </w:r>
      <w:proofErr w:type="spellEnd"/>
      <w:r w:rsidRPr="00F87443">
        <w:rPr>
          <w:rFonts w:cstheme="minorHAnsi"/>
          <w:b/>
          <w:sz w:val="22"/>
          <w:lang w:val="nl-BE"/>
        </w:rPr>
        <w:t xml:space="preserve"> 23, 3680 Maaseik   089 41 03 00</w:t>
      </w:r>
    </w:p>
    <w:p w14:paraId="402828E6" w14:textId="77777777" w:rsidR="001E07E0" w:rsidRPr="00643D66" w:rsidRDefault="001E07E0" w:rsidP="001E07E0">
      <w:pPr>
        <w:spacing w:line="240" w:lineRule="auto"/>
        <w:rPr>
          <w:rFonts w:cstheme="minorHAnsi"/>
          <w:color w:val="3F5864"/>
          <w:sz w:val="24"/>
        </w:rPr>
      </w:pPr>
      <w:r w:rsidRPr="00292231">
        <w:rPr>
          <w:rFonts w:cstheme="minorHAnsi"/>
          <w:b/>
          <w:color w:val="3F5864"/>
          <w:sz w:val="24"/>
        </w:rPr>
        <w:t>Contactpersonen:</w:t>
      </w:r>
      <w:r w:rsidRPr="00643D66">
        <w:rPr>
          <w:rFonts w:cstheme="minorHAnsi"/>
          <w:color w:val="3F5864"/>
          <w:sz w:val="24"/>
        </w:rPr>
        <w:t xml:space="preserve"> </w:t>
      </w:r>
      <w:r w:rsidR="00F87443">
        <w:rPr>
          <w:rFonts w:cstheme="minorHAnsi"/>
          <w:color w:val="3F5864"/>
          <w:sz w:val="24"/>
        </w:rPr>
        <w:br/>
      </w:r>
      <w:r w:rsidRPr="00292231">
        <w:rPr>
          <w:rFonts w:cstheme="minorHAnsi"/>
          <w:color w:val="3F5864"/>
          <w:sz w:val="22"/>
        </w:rPr>
        <w:t>Mirthe Sleven</w:t>
      </w:r>
      <w:r w:rsidR="00F87443" w:rsidRPr="00292231">
        <w:rPr>
          <w:rFonts w:cstheme="minorHAnsi"/>
          <w:color w:val="3F5864"/>
          <w:sz w:val="22"/>
        </w:rPr>
        <w:t>:</w:t>
      </w:r>
      <w:r w:rsidRPr="00292231">
        <w:rPr>
          <w:rFonts w:cstheme="minorHAnsi"/>
          <w:color w:val="3F5864"/>
          <w:sz w:val="22"/>
        </w:rPr>
        <w:t xml:space="preserve"> 089</w:t>
      </w:r>
      <w:r w:rsidR="00F87443" w:rsidRPr="00292231">
        <w:rPr>
          <w:rFonts w:cstheme="minorHAnsi"/>
          <w:color w:val="3F5864"/>
          <w:sz w:val="22"/>
        </w:rPr>
        <w:t xml:space="preserve"> </w:t>
      </w:r>
      <w:r w:rsidRPr="00292231">
        <w:rPr>
          <w:rFonts w:cstheme="minorHAnsi"/>
          <w:color w:val="3F5864"/>
          <w:sz w:val="22"/>
        </w:rPr>
        <w:t>48</w:t>
      </w:r>
      <w:r w:rsidR="00643D66" w:rsidRPr="00292231">
        <w:rPr>
          <w:rFonts w:cstheme="minorHAnsi"/>
          <w:color w:val="3F5864"/>
          <w:sz w:val="22"/>
        </w:rPr>
        <w:t xml:space="preserve"> </w:t>
      </w:r>
      <w:r w:rsidRPr="00292231">
        <w:rPr>
          <w:rFonts w:cstheme="minorHAnsi"/>
          <w:color w:val="3F5864"/>
          <w:sz w:val="22"/>
        </w:rPr>
        <w:t>08</w:t>
      </w:r>
      <w:r w:rsidR="00643D66" w:rsidRPr="00292231">
        <w:rPr>
          <w:rFonts w:cstheme="minorHAnsi"/>
          <w:color w:val="3F5864"/>
          <w:sz w:val="22"/>
        </w:rPr>
        <w:t xml:space="preserve"> </w:t>
      </w:r>
      <w:r w:rsidRPr="00292231">
        <w:rPr>
          <w:rFonts w:cstheme="minorHAnsi"/>
          <w:color w:val="3F5864"/>
          <w:sz w:val="22"/>
        </w:rPr>
        <w:t>05</w:t>
      </w:r>
      <w:r w:rsidR="00F87443" w:rsidRPr="00292231">
        <w:rPr>
          <w:rFonts w:cstheme="minorHAnsi"/>
          <w:color w:val="3F5864"/>
          <w:sz w:val="22"/>
        </w:rPr>
        <w:tab/>
        <w:t>mirthe.sleven@covida.be</w:t>
      </w:r>
      <w:r w:rsidR="00F87443" w:rsidRPr="00292231">
        <w:rPr>
          <w:rFonts w:cstheme="minorHAnsi"/>
          <w:color w:val="3F5864"/>
          <w:sz w:val="22"/>
        </w:rPr>
        <w:br/>
      </w:r>
      <w:r w:rsidRPr="00292231">
        <w:rPr>
          <w:rFonts w:cstheme="minorHAnsi"/>
          <w:color w:val="3F5864"/>
          <w:sz w:val="22"/>
        </w:rPr>
        <w:t>Kris Ceyssens</w:t>
      </w:r>
      <w:r w:rsidR="00F87443" w:rsidRPr="00292231">
        <w:rPr>
          <w:rFonts w:cstheme="minorHAnsi"/>
          <w:color w:val="3F5864"/>
          <w:sz w:val="22"/>
        </w:rPr>
        <w:t>:</w:t>
      </w:r>
      <w:r w:rsidRPr="00292231">
        <w:rPr>
          <w:rFonts w:cstheme="minorHAnsi"/>
          <w:color w:val="3F5864"/>
          <w:sz w:val="22"/>
        </w:rPr>
        <w:t xml:space="preserve"> 089</w:t>
      </w:r>
      <w:r w:rsidR="00F87443" w:rsidRPr="00292231">
        <w:rPr>
          <w:rFonts w:cstheme="minorHAnsi"/>
          <w:color w:val="3F5864"/>
          <w:sz w:val="22"/>
        </w:rPr>
        <w:t xml:space="preserve"> </w:t>
      </w:r>
      <w:r w:rsidRPr="00292231">
        <w:rPr>
          <w:rFonts w:cstheme="minorHAnsi"/>
          <w:color w:val="3F5864"/>
          <w:sz w:val="22"/>
        </w:rPr>
        <w:t>48</w:t>
      </w:r>
      <w:r w:rsidR="00643D66" w:rsidRPr="00292231">
        <w:rPr>
          <w:rFonts w:cstheme="minorHAnsi"/>
          <w:color w:val="3F5864"/>
          <w:sz w:val="22"/>
        </w:rPr>
        <w:t xml:space="preserve"> </w:t>
      </w:r>
      <w:r w:rsidRPr="00292231">
        <w:rPr>
          <w:rFonts w:cstheme="minorHAnsi"/>
          <w:color w:val="3F5864"/>
          <w:sz w:val="22"/>
        </w:rPr>
        <w:t>08</w:t>
      </w:r>
      <w:r w:rsidR="00643D66" w:rsidRPr="00292231">
        <w:rPr>
          <w:rFonts w:cstheme="minorHAnsi"/>
          <w:color w:val="3F5864"/>
          <w:sz w:val="22"/>
        </w:rPr>
        <w:t xml:space="preserve"> </w:t>
      </w:r>
      <w:r w:rsidRPr="00292231">
        <w:rPr>
          <w:rFonts w:cstheme="minorHAnsi"/>
          <w:color w:val="3F5864"/>
          <w:sz w:val="22"/>
        </w:rPr>
        <w:t>44</w:t>
      </w:r>
      <w:r w:rsidR="00F87443" w:rsidRPr="00292231">
        <w:rPr>
          <w:rFonts w:cstheme="minorHAnsi"/>
          <w:color w:val="3F5864"/>
          <w:sz w:val="22"/>
        </w:rPr>
        <w:tab/>
        <w:t>kris.ceyssens@covida.be</w:t>
      </w:r>
    </w:p>
    <w:p w14:paraId="5FB5D14D" w14:textId="77777777" w:rsidR="00643D66" w:rsidRPr="002B556B" w:rsidRDefault="00643D66" w:rsidP="00643D66">
      <w:pPr>
        <w:shd w:val="clear" w:color="auto" w:fill="FFFFFF"/>
        <w:spacing w:after="0" w:line="240" w:lineRule="auto"/>
        <w:rPr>
          <w:rFonts w:cstheme="minorHAnsi"/>
          <w:b/>
          <w:color w:val="3F5864"/>
          <w:sz w:val="22"/>
        </w:rPr>
      </w:pPr>
      <w:r w:rsidRPr="002B556B">
        <w:rPr>
          <w:rFonts w:cstheme="minorHAnsi"/>
          <w:b/>
          <w:color w:val="3F5864"/>
          <w:sz w:val="22"/>
        </w:rPr>
        <w:t>Ondersteuningsvormen</w:t>
      </w:r>
      <w:r>
        <w:rPr>
          <w:rFonts w:cstheme="minorHAnsi"/>
          <w:b/>
          <w:color w:val="3F5864"/>
          <w:sz w:val="22"/>
        </w:rPr>
        <w:t xml:space="preserve"> De Kade </w:t>
      </w:r>
      <w:r w:rsidR="00200C8C">
        <w:rPr>
          <w:rFonts w:cstheme="minorHAnsi"/>
          <w:b/>
          <w:color w:val="3F5864"/>
          <w:sz w:val="22"/>
        </w:rPr>
        <w:br/>
      </w:r>
    </w:p>
    <w:p w14:paraId="5D2B5754" w14:textId="77777777" w:rsidR="001E07E0" w:rsidRDefault="001E07E0" w:rsidP="00EF18A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  <w:color w:val="7DA9BE"/>
        </w:rPr>
      </w:pPr>
      <w:r>
        <w:rPr>
          <w:rFonts w:cstheme="minorHAnsi"/>
          <w:b/>
          <w:color w:val="7DA9BE"/>
        </w:rPr>
        <w:t xml:space="preserve">DAGONDERSTEUNING </w:t>
      </w:r>
    </w:p>
    <w:p w14:paraId="62C221FB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Dagcentrum De Graaf</w:t>
      </w:r>
      <w:r w:rsidRPr="00292231">
        <w:rPr>
          <w:rFonts w:cstheme="minorHAnsi"/>
          <w:sz w:val="20"/>
          <w:szCs w:val="20"/>
        </w:rPr>
        <w:t>: </w:t>
      </w:r>
      <w:hyperlink r:id="rId11" w:tgtFrame="_self" w:history="1">
        <w:r w:rsidRPr="00292231">
          <w:rPr>
            <w:rFonts w:cstheme="minorHAnsi"/>
            <w:sz w:val="20"/>
            <w:szCs w:val="20"/>
          </w:rPr>
          <w:t>Van Eycklaan 57, 3680 Maaseik</w:t>
        </w:r>
      </w:hyperlink>
      <w:r w:rsidRPr="00292231">
        <w:rPr>
          <w:rFonts w:cstheme="minorHAnsi"/>
          <w:sz w:val="20"/>
          <w:szCs w:val="20"/>
        </w:rPr>
        <w:t xml:space="preserve"> </w:t>
      </w:r>
    </w:p>
    <w:p w14:paraId="4C9E8CAC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Dagcentrum De Giek</w:t>
      </w:r>
      <w:r w:rsidRPr="00292231">
        <w:rPr>
          <w:rFonts w:cstheme="minorHAnsi"/>
          <w:sz w:val="20"/>
          <w:szCs w:val="20"/>
        </w:rPr>
        <w:t>: </w:t>
      </w:r>
      <w:hyperlink r:id="rId12" w:tgtFrame="_self" w:history="1">
        <w:r w:rsidRPr="00292231">
          <w:rPr>
            <w:rFonts w:cstheme="minorHAnsi"/>
            <w:sz w:val="20"/>
            <w:szCs w:val="20"/>
          </w:rPr>
          <w:t>Thomasboslaan 40, 3630 Maasmechelen</w:t>
        </w:r>
      </w:hyperlink>
    </w:p>
    <w:p w14:paraId="7987914D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 xml:space="preserve">De </w:t>
      </w:r>
      <w:proofErr w:type="spellStart"/>
      <w:r w:rsidRPr="00292231">
        <w:rPr>
          <w:rFonts w:cstheme="minorHAnsi"/>
          <w:b/>
          <w:sz w:val="20"/>
          <w:szCs w:val="20"/>
        </w:rPr>
        <w:t>Taemhoeve</w:t>
      </w:r>
      <w:proofErr w:type="spellEnd"/>
      <w:r w:rsidRPr="00292231">
        <w:rPr>
          <w:rFonts w:cstheme="minorHAnsi"/>
          <w:sz w:val="20"/>
          <w:szCs w:val="20"/>
        </w:rPr>
        <w:t>: </w:t>
      </w:r>
      <w:proofErr w:type="spellStart"/>
      <w:r w:rsidR="00485810">
        <w:fldChar w:fldCharType="begin"/>
      </w:r>
      <w:r w:rsidR="00485810">
        <w:instrText xml:space="preserve"> HYPERLINK "https://www.google.be/maps/place/Taemweg+26,+3680+Maaseik/@51.1098725,5.6795805,17z/data=!3m1!4b1!4m2!3m1!1s0x47c0ce1c1af108e1:0xb93a668a78b8f87f" \t "_self" </w:instrText>
      </w:r>
      <w:r w:rsidR="00485810">
        <w:fldChar w:fldCharType="separate"/>
      </w:r>
      <w:r w:rsidRPr="00292231">
        <w:rPr>
          <w:rFonts w:cstheme="minorHAnsi"/>
          <w:sz w:val="20"/>
          <w:szCs w:val="20"/>
        </w:rPr>
        <w:t>Taemweg</w:t>
      </w:r>
      <w:proofErr w:type="spellEnd"/>
      <w:r w:rsidRPr="00292231">
        <w:rPr>
          <w:rFonts w:cstheme="minorHAnsi"/>
          <w:sz w:val="20"/>
          <w:szCs w:val="20"/>
        </w:rPr>
        <w:t xml:space="preserve"> 26,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292231">
        <w:rPr>
          <w:rFonts w:cstheme="minorHAnsi"/>
          <w:sz w:val="20"/>
          <w:szCs w:val="20"/>
        </w:rPr>
        <w:t xml:space="preserve"> </w:t>
      </w:r>
      <w:r w:rsidRPr="00292231">
        <w:rPr>
          <w:rFonts w:cstheme="minorHAnsi"/>
          <w:sz w:val="20"/>
          <w:szCs w:val="20"/>
        </w:rPr>
        <w:br/>
      </w:r>
      <w:r w:rsidRPr="00292231">
        <w:rPr>
          <w:sz w:val="20"/>
          <w:szCs w:val="20"/>
        </w:rPr>
        <w:sym w:font="Wingdings" w:char="F0E0"/>
      </w:r>
      <w:r w:rsidRPr="00292231">
        <w:rPr>
          <w:rFonts w:cstheme="minorHAnsi"/>
          <w:sz w:val="20"/>
          <w:szCs w:val="20"/>
        </w:rPr>
        <w:t xml:space="preserve"> zorgboerderij (begeleid werk)</w:t>
      </w:r>
    </w:p>
    <w:p w14:paraId="60DE299C" w14:textId="77777777" w:rsidR="001E07E0" w:rsidRPr="00DD0755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</w:rPr>
      </w:pPr>
      <w:r w:rsidRPr="00292231">
        <w:rPr>
          <w:rFonts w:cstheme="minorHAnsi"/>
          <w:b/>
          <w:sz w:val="20"/>
          <w:szCs w:val="20"/>
        </w:rPr>
        <w:t>Winkel De Passage</w:t>
      </w:r>
      <w:r w:rsidRPr="00292231">
        <w:rPr>
          <w:rFonts w:cstheme="minorHAnsi"/>
          <w:sz w:val="20"/>
          <w:szCs w:val="20"/>
        </w:rPr>
        <w:t>: </w:t>
      </w:r>
      <w:proofErr w:type="spellStart"/>
      <w:r w:rsidR="00485810">
        <w:fldChar w:fldCharType="begin"/>
      </w:r>
      <w:r w:rsidR="00485810">
        <w:instrText xml:space="preserve"> HYPERLINK "https://www.google.be/maps/place/Bleumerstraat+58,+3680+Maaseik/@51.0939727,5.7928363,17z/data=!3m1!4b1!4m2!3m1!1s0x47c0c93963f637b7:0xa290b80edaa1ae97" \t "_self" </w:instrText>
      </w:r>
      <w:r w:rsidR="00485810">
        <w:fldChar w:fldCharType="separate"/>
      </w:r>
      <w:r w:rsidRPr="00292231">
        <w:rPr>
          <w:rFonts w:cstheme="minorHAnsi"/>
          <w:sz w:val="20"/>
          <w:szCs w:val="20"/>
        </w:rPr>
        <w:t>Capucienenstraat</w:t>
      </w:r>
      <w:proofErr w:type="spellEnd"/>
      <w:r w:rsidRPr="00292231">
        <w:rPr>
          <w:rFonts w:cstheme="minorHAnsi"/>
          <w:sz w:val="20"/>
          <w:szCs w:val="20"/>
        </w:rPr>
        <w:t xml:space="preserve"> 25,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292231">
        <w:rPr>
          <w:rFonts w:cstheme="minorHAnsi"/>
          <w:sz w:val="20"/>
          <w:szCs w:val="20"/>
        </w:rPr>
        <w:t xml:space="preserve"> </w:t>
      </w:r>
      <w:r w:rsidR="00EF18AB">
        <w:rPr>
          <w:rFonts w:cstheme="minorHAnsi"/>
        </w:rPr>
        <w:br/>
      </w:r>
    </w:p>
    <w:p w14:paraId="45EF4294" w14:textId="77777777" w:rsidR="001E07E0" w:rsidRDefault="001E07E0" w:rsidP="00EF18A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  <w:color w:val="7DA9BE"/>
        </w:rPr>
      </w:pPr>
      <w:r w:rsidRPr="00221AE8">
        <w:rPr>
          <w:rFonts w:cstheme="minorHAnsi"/>
          <w:b/>
          <w:color w:val="7DA9BE"/>
        </w:rPr>
        <w:t>WOONONDER</w:t>
      </w:r>
      <w:r>
        <w:rPr>
          <w:rFonts w:cstheme="minorHAnsi"/>
          <w:b/>
          <w:color w:val="7DA9BE"/>
        </w:rPr>
        <w:t>STEUNING</w:t>
      </w:r>
    </w:p>
    <w:p w14:paraId="06D9F9BE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De Overstap</w:t>
      </w:r>
      <w:r w:rsidRPr="00292231">
        <w:rPr>
          <w:rFonts w:cstheme="minorHAnsi"/>
          <w:sz w:val="20"/>
          <w:szCs w:val="20"/>
        </w:rPr>
        <w:t>: </w:t>
      </w:r>
      <w:proofErr w:type="spellStart"/>
      <w:r w:rsidR="00735649">
        <w:fldChar w:fldCharType="begin"/>
      </w:r>
      <w:r w:rsidR="00735649">
        <w:instrText xml:space="preserve"> HYPERLINK "https://www.google.be/maps/place/Capucienenstraat+23,+3680+Maaseik/@51.0959149,5.7890999,17z/data=!3m1!4b1!4m2!3m1!1s0x47c0c939d7cbae23:0x85ce2d9e17638dd" \t "_self" </w:instrText>
      </w:r>
      <w:r w:rsidR="00735649">
        <w:fldChar w:fldCharType="separate"/>
      </w:r>
      <w:r w:rsidRPr="00292231">
        <w:rPr>
          <w:rFonts w:cstheme="minorHAnsi"/>
          <w:sz w:val="20"/>
          <w:szCs w:val="20"/>
        </w:rPr>
        <w:t>Capucienenstraat</w:t>
      </w:r>
      <w:proofErr w:type="spellEnd"/>
      <w:r w:rsidRPr="00292231">
        <w:rPr>
          <w:rFonts w:cstheme="minorHAnsi"/>
          <w:sz w:val="20"/>
          <w:szCs w:val="20"/>
        </w:rPr>
        <w:t xml:space="preserve"> 23, 3680 Maaseik</w:t>
      </w:r>
      <w:r w:rsidR="00735649">
        <w:rPr>
          <w:rFonts w:cstheme="minorHAnsi"/>
          <w:sz w:val="20"/>
          <w:szCs w:val="20"/>
        </w:rPr>
        <w:fldChar w:fldCharType="end"/>
      </w:r>
    </w:p>
    <w:p w14:paraId="734E968F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De Uitkijk</w:t>
      </w:r>
      <w:r w:rsidRPr="00292231">
        <w:rPr>
          <w:rFonts w:cstheme="minorHAnsi"/>
          <w:sz w:val="20"/>
          <w:szCs w:val="20"/>
        </w:rPr>
        <w:t>: </w:t>
      </w:r>
      <w:hyperlink r:id="rId13" w:tgtFrame="_self" w:history="1">
        <w:r w:rsidRPr="00292231">
          <w:rPr>
            <w:rFonts w:cstheme="minorHAnsi"/>
            <w:sz w:val="20"/>
            <w:szCs w:val="20"/>
          </w:rPr>
          <w:t>Schillingstraat 41-43, 3680 Maaseik</w:t>
        </w:r>
      </w:hyperlink>
      <w:r w:rsidRPr="00292231">
        <w:rPr>
          <w:rFonts w:cstheme="minorHAnsi"/>
          <w:sz w:val="20"/>
          <w:szCs w:val="20"/>
        </w:rPr>
        <w:t xml:space="preserve"> </w:t>
      </w:r>
    </w:p>
    <w:p w14:paraId="28F2D00E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Huis van Eyck</w:t>
      </w:r>
      <w:r w:rsidRPr="00292231">
        <w:rPr>
          <w:rFonts w:cstheme="minorHAnsi"/>
          <w:sz w:val="20"/>
          <w:szCs w:val="20"/>
        </w:rPr>
        <w:t>: </w:t>
      </w:r>
      <w:hyperlink r:id="rId14" w:history="1">
        <w:r w:rsidRPr="00292231">
          <w:rPr>
            <w:rFonts w:cstheme="minorHAnsi"/>
            <w:sz w:val="20"/>
            <w:szCs w:val="20"/>
          </w:rPr>
          <w:t>Van Eycklaan 51, 3680 Maaseik</w:t>
        </w:r>
      </w:hyperlink>
      <w:r w:rsidRPr="00292231">
        <w:rPr>
          <w:rFonts w:cstheme="minorHAnsi"/>
          <w:sz w:val="20"/>
          <w:szCs w:val="20"/>
        </w:rPr>
        <w:t xml:space="preserve"> </w:t>
      </w:r>
      <w:r w:rsidRPr="00292231">
        <w:rPr>
          <w:rFonts w:cstheme="minorHAnsi"/>
          <w:sz w:val="20"/>
          <w:szCs w:val="20"/>
        </w:rPr>
        <w:br/>
      </w:r>
      <w:r w:rsidRPr="00292231">
        <w:rPr>
          <w:sz w:val="20"/>
          <w:szCs w:val="20"/>
        </w:rPr>
        <w:sym w:font="Wingdings" w:char="F0E0"/>
      </w:r>
      <w:r w:rsidRPr="00292231">
        <w:rPr>
          <w:rFonts w:cstheme="minorHAnsi"/>
          <w:sz w:val="20"/>
          <w:szCs w:val="20"/>
        </w:rPr>
        <w:t xml:space="preserve"> kleinschalig</w:t>
      </w:r>
    </w:p>
    <w:p w14:paraId="06247657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Ter Eycke</w:t>
      </w:r>
      <w:r w:rsidRPr="00292231">
        <w:rPr>
          <w:rFonts w:cstheme="minorHAnsi"/>
          <w:sz w:val="20"/>
          <w:szCs w:val="20"/>
        </w:rPr>
        <w:t>: </w:t>
      </w:r>
      <w:hyperlink r:id="rId15" w:history="1">
        <w:r w:rsidRPr="00292231">
          <w:rPr>
            <w:rFonts w:cstheme="minorHAnsi"/>
            <w:sz w:val="20"/>
            <w:szCs w:val="20"/>
          </w:rPr>
          <w:t>Mgr. Koningsstraat 18, 3680 Maaseik</w:t>
        </w:r>
      </w:hyperlink>
      <w:r w:rsidRPr="00292231">
        <w:rPr>
          <w:rFonts w:cstheme="minorHAnsi"/>
          <w:sz w:val="20"/>
          <w:szCs w:val="20"/>
        </w:rPr>
        <w:t xml:space="preserve"> </w:t>
      </w:r>
    </w:p>
    <w:p w14:paraId="3FDCA57F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Ter Linde</w:t>
      </w:r>
      <w:r w:rsidRPr="00292231">
        <w:rPr>
          <w:rFonts w:cstheme="minorHAnsi"/>
          <w:sz w:val="20"/>
          <w:szCs w:val="20"/>
        </w:rPr>
        <w:t>: </w:t>
      </w:r>
      <w:proofErr w:type="spellStart"/>
      <w:r w:rsidR="00485810">
        <w:fldChar w:fldCharType="begin"/>
      </w:r>
      <w:r w:rsidR="00485810">
        <w:instrText xml:space="preserve"> HYPERLINK "https://www.google.com/maps/place/Capucienenstraat+17,+3680+Maaseik/@51.0958333,5.7894164,17z/data=!3m1!4b1!4m5!3m4!1s0x47c0c939d0ca38fd:0x2c5ac524981a6fe8!8m2!3d51.0958333!4d5.7916104" </w:instrText>
      </w:r>
      <w:r w:rsidR="00485810">
        <w:fldChar w:fldCharType="separate"/>
      </w:r>
      <w:r w:rsidRPr="00292231">
        <w:rPr>
          <w:rFonts w:cstheme="minorHAnsi"/>
          <w:sz w:val="20"/>
          <w:szCs w:val="20"/>
        </w:rPr>
        <w:t>Capucienenstraat</w:t>
      </w:r>
      <w:proofErr w:type="spellEnd"/>
      <w:r w:rsidRPr="00292231">
        <w:rPr>
          <w:rFonts w:cstheme="minorHAnsi"/>
          <w:sz w:val="20"/>
          <w:szCs w:val="20"/>
        </w:rPr>
        <w:t xml:space="preserve"> 17,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292231">
        <w:rPr>
          <w:rFonts w:cstheme="minorHAnsi"/>
          <w:sz w:val="20"/>
          <w:szCs w:val="20"/>
        </w:rPr>
        <w:t xml:space="preserve"> </w:t>
      </w:r>
    </w:p>
    <w:p w14:paraId="0EC5D454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Ter Olme</w:t>
      </w:r>
      <w:r w:rsidRPr="00292231">
        <w:rPr>
          <w:rFonts w:cstheme="minorHAnsi"/>
          <w:sz w:val="20"/>
          <w:szCs w:val="20"/>
        </w:rPr>
        <w:t>: </w:t>
      </w:r>
      <w:hyperlink r:id="rId16" w:tgtFrame="_self" w:history="1">
        <w:r w:rsidRPr="00292231">
          <w:rPr>
            <w:rFonts w:cstheme="minorHAnsi"/>
            <w:sz w:val="20"/>
            <w:szCs w:val="20"/>
          </w:rPr>
          <w:t>Van Eycklaan 55, 3680 Maaseik</w:t>
        </w:r>
      </w:hyperlink>
      <w:r w:rsidRPr="00292231">
        <w:rPr>
          <w:rFonts w:cstheme="minorHAnsi"/>
          <w:sz w:val="20"/>
          <w:szCs w:val="20"/>
        </w:rPr>
        <w:t xml:space="preserve"> </w:t>
      </w:r>
    </w:p>
    <w:p w14:paraId="566F502A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Ter Lee</w:t>
      </w:r>
      <w:r w:rsidRPr="00292231">
        <w:rPr>
          <w:rFonts w:cstheme="minorHAnsi"/>
          <w:sz w:val="20"/>
          <w:szCs w:val="20"/>
        </w:rPr>
        <w:t>: </w:t>
      </w:r>
      <w:proofErr w:type="spellStart"/>
      <w:r w:rsidR="00485810">
        <w:fldChar w:fldCharType="begin"/>
      </w:r>
      <w:r w:rsidR="00485810">
        <w:instrText xml:space="preserve"> HYPERLINK "https://www.google.be/maps/place/Capucienenstraat+17,+3680+Maaseik/@51.0958254,5.7894088,17z/data=!3m1!4b1!4m2!3m1!1s0x47c0c939da88caad:0x8ff729c125e927b6" </w:instrText>
      </w:r>
      <w:r w:rsidR="00485810">
        <w:fldChar w:fldCharType="separate"/>
      </w:r>
      <w:r w:rsidRPr="00292231">
        <w:rPr>
          <w:rFonts w:cstheme="minorHAnsi"/>
          <w:sz w:val="20"/>
          <w:szCs w:val="20"/>
        </w:rPr>
        <w:t>Capucienenstraat</w:t>
      </w:r>
      <w:proofErr w:type="spellEnd"/>
      <w:r w:rsidRPr="00292231">
        <w:rPr>
          <w:rFonts w:cstheme="minorHAnsi"/>
          <w:sz w:val="20"/>
          <w:szCs w:val="20"/>
        </w:rPr>
        <w:t xml:space="preserve"> 17,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292231">
        <w:rPr>
          <w:rFonts w:cstheme="minorHAnsi"/>
          <w:sz w:val="20"/>
          <w:szCs w:val="20"/>
        </w:rPr>
        <w:t xml:space="preserve"> </w:t>
      </w:r>
    </w:p>
    <w:p w14:paraId="07633733" w14:textId="77777777" w:rsidR="001E07E0" w:rsidRPr="00DD0755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</w:rPr>
      </w:pPr>
      <w:r w:rsidRPr="00292231">
        <w:rPr>
          <w:rFonts w:cstheme="minorHAnsi"/>
          <w:b/>
          <w:sz w:val="20"/>
          <w:szCs w:val="20"/>
        </w:rPr>
        <w:t>Ter Wilge</w:t>
      </w:r>
      <w:r w:rsidRPr="00292231">
        <w:rPr>
          <w:rFonts w:cstheme="minorHAnsi"/>
          <w:sz w:val="20"/>
          <w:szCs w:val="20"/>
        </w:rPr>
        <w:t>: </w:t>
      </w:r>
      <w:hyperlink r:id="rId17" w:tgtFrame="_self" w:history="1">
        <w:r w:rsidRPr="00292231">
          <w:rPr>
            <w:rFonts w:cstheme="minorHAnsi"/>
            <w:sz w:val="20"/>
            <w:szCs w:val="20"/>
          </w:rPr>
          <w:t>Van Eycklaan 53, 3680 Maaseik</w:t>
        </w:r>
      </w:hyperlink>
      <w:r w:rsidRPr="00292231">
        <w:rPr>
          <w:rFonts w:cstheme="minorHAnsi"/>
          <w:sz w:val="20"/>
          <w:szCs w:val="20"/>
        </w:rPr>
        <w:t xml:space="preserve"> </w:t>
      </w:r>
      <w:r w:rsidR="00EF18AB">
        <w:rPr>
          <w:rFonts w:cstheme="minorHAnsi"/>
        </w:rPr>
        <w:br/>
      </w:r>
    </w:p>
    <w:p w14:paraId="04494E23" w14:textId="77777777" w:rsidR="001E07E0" w:rsidRDefault="001E07E0" w:rsidP="00EF18A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  <w:color w:val="7DA9BE"/>
        </w:rPr>
      </w:pPr>
      <w:r w:rsidRPr="00221AE8">
        <w:rPr>
          <w:rFonts w:cstheme="minorHAnsi"/>
          <w:b/>
          <w:color w:val="7DA9BE"/>
        </w:rPr>
        <w:t>INDIVI</w:t>
      </w:r>
      <w:r>
        <w:rPr>
          <w:rFonts w:cstheme="minorHAnsi"/>
          <w:b/>
          <w:color w:val="7DA9BE"/>
        </w:rPr>
        <w:t>DUELE ONDERSTEUNING</w:t>
      </w:r>
    </w:p>
    <w:p w14:paraId="0B474772" w14:textId="77777777" w:rsidR="001E07E0" w:rsidRPr="00292231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Sherpa Maaseik</w:t>
      </w:r>
      <w:r w:rsidRPr="00292231">
        <w:rPr>
          <w:rFonts w:cstheme="minorHAnsi"/>
          <w:sz w:val="20"/>
          <w:szCs w:val="20"/>
        </w:rPr>
        <w:t>: </w:t>
      </w:r>
      <w:proofErr w:type="spellStart"/>
      <w:r w:rsidR="00485810">
        <w:fldChar w:fldCharType="begin"/>
      </w:r>
      <w:r w:rsidR="00485810">
        <w:instrText xml:space="preserve"> HYPERLINK "https://www.google.be/maps/place/Capucienenstraat+23,+3680+Maaseik/@51.0959149,5.7890999,17z/data=!3m1!4b1!4m2!3m1!1s0x47c0c939d7cbae23:0x85ce2d9e17638dd" \t "_self" </w:instrText>
      </w:r>
      <w:r w:rsidR="00485810">
        <w:fldChar w:fldCharType="separate"/>
      </w:r>
      <w:r w:rsidRPr="00292231">
        <w:rPr>
          <w:rFonts w:cstheme="minorHAnsi"/>
          <w:sz w:val="20"/>
          <w:szCs w:val="20"/>
        </w:rPr>
        <w:t>Capucienenstraat</w:t>
      </w:r>
      <w:proofErr w:type="spellEnd"/>
      <w:r w:rsidRPr="00292231">
        <w:rPr>
          <w:rFonts w:cstheme="minorHAnsi"/>
          <w:sz w:val="20"/>
          <w:szCs w:val="20"/>
        </w:rPr>
        <w:t xml:space="preserve"> 23,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292231">
        <w:rPr>
          <w:rFonts w:cstheme="minorHAnsi"/>
          <w:sz w:val="20"/>
          <w:szCs w:val="20"/>
        </w:rPr>
        <w:t xml:space="preserve"> </w:t>
      </w:r>
    </w:p>
    <w:p w14:paraId="488C92C4" w14:textId="77777777" w:rsidR="001E07E0" w:rsidRPr="00646AD9" w:rsidRDefault="001E07E0" w:rsidP="00643D66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292231">
        <w:rPr>
          <w:rFonts w:cstheme="minorHAnsi"/>
          <w:b/>
          <w:sz w:val="20"/>
          <w:szCs w:val="20"/>
        </w:rPr>
        <w:t>Sherpa Maasmechelen</w:t>
      </w:r>
      <w:r w:rsidRPr="00292231">
        <w:rPr>
          <w:rFonts w:cstheme="minorHAnsi"/>
          <w:sz w:val="20"/>
          <w:szCs w:val="20"/>
        </w:rPr>
        <w:t>: </w:t>
      </w:r>
      <w:hyperlink r:id="rId18" w:tgtFrame="_self" w:history="1">
        <w:r w:rsidRPr="00292231">
          <w:rPr>
            <w:rFonts w:cstheme="minorHAnsi"/>
            <w:sz w:val="20"/>
            <w:szCs w:val="20"/>
          </w:rPr>
          <w:t>Thomasboslaan 40, 3630 Maasmechelen</w:t>
        </w:r>
      </w:hyperlink>
      <w:r w:rsidRPr="00292231">
        <w:rPr>
          <w:rFonts w:cstheme="minorHAnsi"/>
          <w:sz w:val="20"/>
          <w:szCs w:val="20"/>
        </w:rPr>
        <w:t xml:space="preserve"> </w:t>
      </w:r>
    </w:p>
    <w:p w14:paraId="53E74570" w14:textId="77777777" w:rsidR="00646AD9" w:rsidRDefault="00646AD9">
      <w:pPr>
        <w:rPr>
          <w:rFonts w:cstheme="minorHAnsi"/>
          <w:b/>
          <w:color w:val="7DA9BE"/>
          <w:sz w:val="20"/>
          <w:szCs w:val="20"/>
        </w:rPr>
      </w:pPr>
      <w:r>
        <w:rPr>
          <w:rFonts w:cstheme="minorHAnsi"/>
          <w:b/>
          <w:color w:val="7DA9BE"/>
          <w:sz w:val="20"/>
          <w:szCs w:val="20"/>
        </w:rPr>
        <w:br w:type="page"/>
      </w:r>
    </w:p>
    <w:p w14:paraId="6A5FCA87" w14:textId="77777777" w:rsidR="005F66BA" w:rsidRDefault="001E07E0" w:rsidP="001E07E0">
      <w:pPr>
        <w:spacing w:line="240" w:lineRule="auto"/>
        <w:rPr>
          <w:rFonts w:cstheme="minorHAnsi"/>
          <w:b/>
          <w:sz w:val="22"/>
          <w:lang w:val="nl-BE"/>
        </w:rPr>
      </w:pPr>
      <w:r w:rsidRPr="001E07E0">
        <w:rPr>
          <w:rStyle w:val="Stijl1IntakeNieuwsbriefChar"/>
        </w:rPr>
        <w:lastRenderedPageBreak/>
        <w:t>Unit Open Kans (Bree &amp; Meeuwen-Gruitrode)</w:t>
      </w:r>
      <w:r w:rsidR="00292231">
        <w:rPr>
          <w:rStyle w:val="Stijl1IntakeNieuwsbriefChar"/>
        </w:rPr>
        <w:t xml:space="preserve">: </w:t>
      </w:r>
      <w:r w:rsidR="00292231" w:rsidRPr="00292231">
        <w:rPr>
          <w:rStyle w:val="Stijl1IntakeNieuwsbriefChar"/>
          <w:sz w:val="32"/>
          <w:szCs w:val="32"/>
        </w:rPr>
        <w:t>volwassenen</w:t>
      </w:r>
      <w:r w:rsidR="00292231" w:rsidRPr="00F87443">
        <w:rPr>
          <w:rFonts w:cstheme="minorHAnsi"/>
          <w:b/>
          <w:sz w:val="22"/>
          <w:lang w:val="nl-BE"/>
        </w:rPr>
        <w:t xml:space="preserve"> </w:t>
      </w:r>
    </w:p>
    <w:p w14:paraId="77E98C02" w14:textId="77777777" w:rsidR="001E07E0" w:rsidRDefault="001E07E0" w:rsidP="001E07E0">
      <w:pPr>
        <w:spacing w:line="240" w:lineRule="auto"/>
        <w:rPr>
          <w:rFonts w:cstheme="minorHAnsi"/>
          <w:color w:val="3F5864"/>
          <w:sz w:val="24"/>
        </w:rPr>
      </w:pPr>
      <w:r w:rsidRPr="00F87443">
        <w:rPr>
          <w:rFonts w:cstheme="minorHAnsi"/>
          <w:b/>
          <w:sz w:val="22"/>
          <w:lang w:val="nl-BE"/>
        </w:rPr>
        <w:t>Passtraat 1a, 3960 Bree   089 48 08 00</w:t>
      </w:r>
      <w:r w:rsidR="00F87443">
        <w:rPr>
          <w:rFonts w:cstheme="minorHAnsi"/>
          <w:b/>
          <w:sz w:val="22"/>
          <w:lang w:val="nl-BE"/>
        </w:rPr>
        <w:br/>
      </w:r>
      <w:r w:rsidR="00F87443" w:rsidRPr="00292231">
        <w:rPr>
          <w:rFonts w:cstheme="minorHAnsi"/>
          <w:b/>
          <w:color w:val="3F5864"/>
          <w:sz w:val="24"/>
        </w:rPr>
        <w:t>Contactpersonen:</w:t>
      </w:r>
      <w:r w:rsidR="00F87443" w:rsidRPr="00643D66">
        <w:rPr>
          <w:rFonts w:cstheme="minorHAnsi"/>
          <w:color w:val="3F5864"/>
          <w:sz w:val="24"/>
        </w:rPr>
        <w:t xml:space="preserve"> </w:t>
      </w:r>
      <w:r w:rsidR="00F87443">
        <w:rPr>
          <w:rFonts w:cstheme="minorHAnsi"/>
          <w:color w:val="3F5864"/>
          <w:sz w:val="24"/>
        </w:rPr>
        <w:br/>
      </w:r>
      <w:r w:rsidR="00F87443" w:rsidRPr="00292231">
        <w:rPr>
          <w:rFonts w:cstheme="minorHAnsi"/>
          <w:color w:val="3F5864"/>
          <w:sz w:val="22"/>
        </w:rPr>
        <w:t>Mirthe Sleven: 089 48 08 05</w:t>
      </w:r>
      <w:r w:rsidR="00F87443" w:rsidRPr="00292231">
        <w:rPr>
          <w:rFonts w:cstheme="minorHAnsi"/>
          <w:color w:val="3F5864"/>
          <w:sz w:val="22"/>
        </w:rPr>
        <w:tab/>
        <w:t>mirthe.sleven@covida.be</w:t>
      </w:r>
      <w:r w:rsidR="00F87443" w:rsidRPr="00292231">
        <w:rPr>
          <w:rFonts w:cstheme="minorHAnsi"/>
          <w:color w:val="3F5864"/>
          <w:sz w:val="22"/>
        </w:rPr>
        <w:br/>
        <w:t>Kris Ceyssens: 089 48 08 44</w:t>
      </w:r>
      <w:r w:rsidR="00F87443" w:rsidRPr="00292231">
        <w:rPr>
          <w:rFonts w:cstheme="minorHAnsi"/>
          <w:color w:val="3F5864"/>
          <w:sz w:val="22"/>
        </w:rPr>
        <w:tab/>
        <w:t>kris.ceyssens@covida.be</w:t>
      </w:r>
    </w:p>
    <w:p w14:paraId="55AD294D" w14:textId="77777777" w:rsidR="003B0B7D" w:rsidRDefault="00F87443" w:rsidP="003B0B7D">
      <w:pPr>
        <w:shd w:val="clear" w:color="auto" w:fill="FFFFFF"/>
        <w:spacing w:after="0" w:line="240" w:lineRule="auto"/>
        <w:rPr>
          <w:rFonts w:cstheme="minorHAnsi"/>
          <w:b/>
          <w:color w:val="3F5864"/>
          <w:sz w:val="22"/>
        </w:rPr>
      </w:pPr>
      <w:r>
        <w:rPr>
          <w:rFonts w:cstheme="minorHAnsi"/>
          <w:b/>
          <w:color w:val="3F5864"/>
          <w:sz w:val="22"/>
        </w:rPr>
        <w:br/>
      </w:r>
      <w:r w:rsidRPr="002B556B">
        <w:rPr>
          <w:rFonts w:cstheme="minorHAnsi"/>
          <w:b/>
          <w:color w:val="3F5864"/>
          <w:sz w:val="22"/>
        </w:rPr>
        <w:t>Ondersteuningsvormen</w:t>
      </w:r>
      <w:r>
        <w:rPr>
          <w:rFonts w:cstheme="minorHAnsi"/>
          <w:b/>
          <w:color w:val="3F5864"/>
          <w:sz w:val="22"/>
        </w:rPr>
        <w:t xml:space="preserve"> Open Kans </w:t>
      </w:r>
      <w:r w:rsidR="00200C8C">
        <w:rPr>
          <w:rFonts w:cstheme="minorHAnsi"/>
          <w:b/>
          <w:color w:val="3F5864"/>
          <w:sz w:val="22"/>
        </w:rPr>
        <w:br/>
      </w:r>
    </w:p>
    <w:p w14:paraId="6F16637C" w14:textId="77777777" w:rsidR="001E07E0" w:rsidRPr="003B0B7D" w:rsidRDefault="001E07E0" w:rsidP="003B0B7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color w:val="7DA9BE"/>
        </w:rPr>
      </w:pPr>
      <w:r w:rsidRPr="003B0B7D">
        <w:rPr>
          <w:rFonts w:cstheme="minorHAnsi"/>
          <w:b/>
          <w:color w:val="7DA9BE"/>
        </w:rPr>
        <w:t>DAGONDERSTEUNING</w:t>
      </w:r>
    </w:p>
    <w:p w14:paraId="48F37732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Dagcentrum Open Kans</w:t>
      </w:r>
      <w:r w:rsidRPr="003B0B7D">
        <w:rPr>
          <w:rFonts w:cstheme="minorHAnsi"/>
          <w:sz w:val="20"/>
          <w:szCs w:val="20"/>
        </w:rPr>
        <w:t>: </w:t>
      </w:r>
      <w:hyperlink r:id="rId19" w:tgtFrame="_self" w:history="1">
        <w:r w:rsidRPr="003B0B7D">
          <w:rPr>
            <w:rFonts w:cstheme="minorHAnsi"/>
            <w:sz w:val="20"/>
            <w:szCs w:val="20"/>
          </w:rPr>
          <w:t>Passtraat 7-9, 3960 Bree</w:t>
        </w:r>
      </w:hyperlink>
      <w:r w:rsidRPr="003B0B7D">
        <w:rPr>
          <w:rFonts w:cstheme="minorHAnsi"/>
          <w:sz w:val="20"/>
          <w:szCs w:val="20"/>
        </w:rPr>
        <w:t xml:space="preserve"> </w:t>
      </w:r>
    </w:p>
    <w:p w14:paraId="3F30896A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 xml:space="preserve">De </w:t>
      </w:r>
      <w:proofErr w:type="spellStart"/>
      <w:r w:rsidRPr="003B0B7D">
        <w:rPr>
          <w:rFonts w:cstheme="minorHAnsi"/>
          <w:b/>
          <w:sz w:val="20"/>
          <w:szCs w:val="20"/>
        </w:rPr>
        <w:t>Taemhoeve</w:t>
      </w:r>
      <w:proofErr w:type="spellEnd"/>
      <w:r w:rsidRPr="003B0B7D">
        <w:rPr>
          <w:rFonts w:cstheme="minorHAnsi"/>
          <w:b/>
          <w:sz w:val="20"/>
          <w:szCs w:val="20"/>
        </w:rPr>
        <w:t>: </w:t>
      </w:r>
      <w:proofErr w:type="spellStart"/>
      <w:r w:rsidR="00485810">
        <w:fldChar w:fldCharType="begin"/>
      </w:r>
      <w:r w:rsidR="00485810">
        <w:instrText xml:space="preserve"> HYPERLINK "https://www.google.be/maps/place/Taemweg+26,+3680+Maaseik/@51.1098725,5.6795805,17z/data=!3m1!4b1!4m2!3m1!1s0x47c0ce1c1af108e1:0xb93a668a78b8f87f" \t "_self" </w:instrText>
      </w:r>
      <w:r w:rsidR="00485810">
        <w:fldChar w:fldCharType="separate"/>
      </w:r>
      <w:r w:rsidRPr="003B0B7D">
        <w:rPr>
          <w:rFonts w:cstheme="minorHAnsi"/>
          <w:sz w:val="20"/>
          <w:szCs w:val="20"/>
        </w:rPr>
        <w:t>Taemweg</w:t>
      </w:r>
      <w:proofErr w:type="spellEnd"/>
      <w:r w:rsidRPr="003B0B7D">
        <w:rPr>
          <w:rFonts w:cstheme="minorHAnsi"/>
          <w:sz w:val="20"/>
          <w:szCs w:val="20"/>
        </w:rPr>
        <w:t xml:space="preserve"> 26,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3B0B7D">
        <w:rPr>
          <w:rFonts w:cstheme="minorHAnsi"/>
          <w:b/>
          <w:sz w:val="20"/>
          <w:szCs w:val="20"/>
        </w:rPr>
        <w:t xml:space="preserve"> </w:t>
      </w:r>
    </w:p>
    <w:p w14:paraId="44146F97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 xml:space="preserve">Winkel </w:t>
      </w:r>
      <w:proofErr w:type="spellStart"/>
      <w:r w:rsidRPr="003B0B7D">
        <w:rPr>
          <w:rFonts w:cstheme="minorHAnsi"/>
          <w:b/>
          <w:sz w:val="20"/>
          <w:szCs w:val="20"/>
        </w:rPr>
        <w:t>Okee</w:t>
      </w:r>
      <w:proofErr w:type="spellEnd"/>
      <w:r w:rsidRPr="003B0B7D">
        <w:rPr>
          <w:rFonts w:cstheme="minorHAnsi"/>
          <w:b/>
          <w:sz w:val="20"/>
          <w:szCs w:val="20"/>
        </w:rPr>
        <w:t>: </w:t>
      </w:r>
      <w:hyperlink r:id="rId20" w:tgtFrame="_self" w:history="1">
        <w:r w:rsidRPr="003B0B7D">
          <w:rPr>
            <w:rFonts w:cstheme="minorHAnsi"/>
            <w:sz w:val="20"/>
            <w:szCs w:val="20"/>
          </w:rPr>
          <w:t>Markt 16, 3960 Bree</w:t>
        </w:r>
      </w:hyperlink>
      <w:r w:rsidRPr="003B0B7D">
        <w:rPr>
          <w:rFonts w:cstheme="minorHAnsi"/>
          <w:b/>
          <w:sz w:val="20"/>
          <w:szCs w:val="20"/>
        </w:rPr>
        <w:t xml:space="preserve"> </w:t>
      </w:r>
    </w:p>
    <w:p w14:paraId="5F09C3A7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Oude Dekenij: </w:t>
      </w:r>
      <w:proofErr w:type="spellStart"/>
      <w:r w:rsidR="00485810">
        <w:fldChar w:fldCharType="begin"/>
      </w:r>
      <w:r w:rsidR="00485810">
        <w:instrText xml:space="preserve"> HYPERLINK "https://www.google.be/maps/place/Vaesstraat+2,+3960+Bree/@51.1410306,5.5961673,17z/data=!3m1!4b1!4m2!3m1!1s0x47c0d3ef4ed7ee95:0xed6ca75c3fd09024" \t "_self" </w:instrText>
      </w:r>
      <w:r w:rsidR="00485810">
        <w:fldChar w:fldCharType="separate"/>
      </w:r>
      <w:r w:rsidRPr="003B0B7D">
        <w:rPr>
          <w:rFonts w:cstheme="minorHAnsi"/>
          <w:sz w:val="20"/>
          <w:szCs w:val="20"/>
        </w:rPr>
        <w:t>Vaesstraat</w:t>
      </w:r>
      <w:proofErr w:type="spellEnd"/>
      <w:r w:rsidRPr="003B0B7D">
        <w:rPr>
          <w:rFonts w:cstheme="minorHAnsi"/>
          <w:sz w:val="20"/>
          <w:szCs w:val="20"/>
        </w:rPr>
        <w:t xml:space="preserve"> 2, 3960 Bree</w:t>
      </w:r>
      <w:r w:rsidR="00485810">
        <w:rPr>
          <w:rFonts w:cstheme="minorHAnsi"/>
          <w:sz w:val="20"/>
          <w:szCs w:val="20"/>
        </w:rPr>
        <w:fldChar w:fldCharType="end"/>
      </w:r>
      <w:r w:rsidRPr="003B0B7D">
        <w:rPr>
          <w:rFonts w:cstheme="minorHAnsi"/>
          <w:b/>
          <w:sz w:val="20"/>
          <w:szCs w:val="20"/>
        </w:rPr>
        <w:t xml:space="preserve"> </w:t>
      </w:r>
    </w:p>
    <w:p w14:paraId="14A3C8AB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Krekel: </w:t>
      </w:r>
      <w:hyperlink r:id="rId21" w:tgtFrame="_self" w:history="1">
        <w:r w:rsidRPr="003B0B7D">
          <w:rPr>
            <w:rFonts w:cstheme="minorHAnsi"/>
            <w:sz w:val="20"/>
            <w:szCs w:val="20"/>
          </w:rPr>
          <w:t>Kloosterstraat 2, 3670 Meeuwen</w:t>
        </w:r>
      </w:hyperlink>
      <w:r w:rsidRPr="003B0B7D">
        <w:rPr>
          <w:rFonts w:cstheme="minorHAnsi"/>
          <w:b/>
          <w:sz w:val="20"/>
          <w:szCs w:val="20"/>
        </w:rPr>
        <w:t xml:space="preserve"> </w:t>
      </w:r>
      <w:r w:rsidR="003B0B7D">
        <w:rPr>
          <w:rFonts w:cstheme="minorHAnsi"/>
          <w:b/>
          <w:sz w:val="20"/>
          <w:szCs w:val="20"/>
        </w:rPr>
        <w:br/>
      </w:r>
    </w:p>
    <w:p w14:paraId="6A560A48" w14:textId="77777777" w:rsidR="001E07E0" w:rsidRPr="00996394" w:rsidRDefault="001E07E0" w:rsidP="003B0B7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color w:val="7DA9BE"/>
        </w:rPr>
      </w:pPr>
      <w:r w:rsidRPr="00996394">
        <w:rPr>
          <w:rFonts w:cstheme="minorHAnsi"/>
          <w:b/>
          <w:color w:val="7DA9BE"/>
        </w:rPr>
        <w:t>WOONONDERSTEUNING</w:t>
      </w:r>
    </w:p>
    <w:p w14:paraId="01D554E9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Horizon: </w:t>
      </w:r>
      <w:proofErr w:type="spellStart"/>
      <w:r w:rsidR="00485810">
        <w:fldChar w:fldCharType="begin"/>
      </w:r>
      <w:r w:rsidR="00485810">
        <w:instrText xml:space="preserve"> HYPERLINK "https://www.google.be/maps/place/Meeuwerkiezel+90,+3960+Bree/@51.1314273,5.5779962,17z/data=!3m1!4b1!4m2!3m1!1s0x47c0d3ffc05fa237:0x1b890b185d619ac" \t "_self" </w:instrText>
      </w:r>
      <w:r w:rsidR="00485810">
        <w:fldChar w:fldCharType="separate"/>
      </w:r>
      <w:r w:rsidRPr="003B0B7D">
        <w:rPr>
          <w:rFonts w:cstheme="minorHAnsi"/>
          <w:sz w:val="20"/>
          <w:szCs w:val="20"/>
        </w:rPr>
        <w:t>Meeuwerkiezel</w:t>
      </w:r>
      <w:proofErr w:type="spellEnd"/>
      <w:r w:rsidRPr="003B0B7D">
        <w:rPr>
          <w:rFonts w:cstheme="minorHAnsi"/>
          <w:sz w:val="20"/>
          <w:szCs w:val="20"/>
        </w:rPr>
        <w:t xml:space="preserve"> 90, 3960 Bree</w:t>
      </w:r>
      <w:r w:rsidR="00485810">
        <w:rPr>
          <w:rFonts w:cstheme="minorHAnsi"/>
          <w:sz w:val="20"/>
          <w:szCs w:val="20"/>
        </w:rPr>
        <w:fldChar w:fldCharType="end"/>
      </w:r>
      <w:r w:rsidRPr="003B0B7D">
        <w:rPr>
          <w:rFonts w:cstheme="minorHAnsi"/>
          <w:b/>
          <w:sz w:val="20"/>
          <w:szCs w:val="20"/>
        </w:rPr>
        <w:t xml:space="preserve"> </w:t>
      </w:r>
    </w:p>
    <w:p w14:paraId="70271F92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Oase:</w:t>
      </w:r>
      <w:r w:rsidRPr="003B0B7D">
        <w:rPr>
          <w:rFonts w:cstheme="minorHAnsi"/>
          <w:sz w:val="20"/>
          <w:szCs w:val="20"/>
        </w:rPr>
        <w:t> </w:t>
      </w:r>
      <w:proofErr w:type="spellStart"/>
      <w:r w:rsidR="00485810">
        <w:fldChar w:fldCharType="begin"/>
      </w:r>
      <w:r w:rsidR="00485810">
        <w:instrText xml:space="preserve"> HYPERLINK "https://www.google.be/maps/place/Meeuwerkiezel+90,+3960+Bree/@51.1314273,5.5779962,17z/data=!3m1!4b1!4m2!3m1!1s0x47c0d3ffc05fa237:0x1b890b185d619ac" \t "_self" </w:instrText>
      </w:r>
      <w:r w:rsidR="00485810">
        <w:fldChar w:fldCharType="separate"/>
      </w:r>
      <w:r w:rsidRPr="003B0B7D">
        <w:rPr>
          <w:rFonts w:cstheme="minorHAnsi"/>
          <w:sz w:val="20"/>
          <w:szCs w:val="20"/>
        </w:rPr>
        <w:t>Meeuwerkiezel</w:t>
      </w:r>
      <w:proofErr w:type="spellEnd"/>
      <w:r w:rsidRPr="003B0B7D">
        <w:rPr>
          <w:rFonts w:cstheme="minorHAnsi"/>
          <w:sz w:val="20"/>
          <w:szCs w:val="20"/>
        </w:rPr>
        <w:t xml:space="preserve"> 90, 3960 Bree</w:t>
      </w:r>
      <w:r w:rsidR="00485810">
        <w:rPr>
          <w:rFonts w:cstheme="minorHAnsi"/>
          <w:sz w:val="20"/>
          <w:szCs w:val="20"/>
        </w:rPr>
        <w:fldChar w:fldCharType="end"/>
      </w:r>
      <w:r w:rsidRPr="003B0B7D">
        <w:rPr>
          <w:rFonts w:cstheme="minorHAnsi"/>
          <w:b/>
          <w:sz w:val="20"/>
          <w:szCs w:val="20"/>
        </w:rPr>
        <w:t xml:space="preserve"> </w:t>
      </w:r>
    </w:p>
    <w:p w14:paraId="27F31556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Opstap: </w:t>
      </w:r>
      <w:hyperlink r:id="rId22" w:tgtFrame="_self" w:history="1">
        <w:r w:rsidRPr="003B0B7D">
          <w:rPr>
            <w:rFonts w:cstheme="minorHAnsi"/>
            <w:sz w:val="20"/>
            <w:szCs w:val="20"/>
          </w:rPr>
          <w:t>'t Stift 60, 3960 Bree</w:t>
        </w:r>
      </w:hyperlink>
      <w:r w:rsidRPr="003B0B7D">
        <w:rPr>
          <w:rFonts w:cstheme="minorHAnsi"/>
          <w:b/>
          <w:sz w:val="20"/>
          <w:szCs w:val="20"/>
        </w:rPr>
        <w:t xml:space="preserve">  </w:t>
      </w:r>
    </w:p>
    <w:p w14:paraId="33864103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Pas: </w:t>
      </w:r>
      <w:hyperlink r:id="rId23" w:tgtFrame="_self" w:history="1">
        <w:r w:rsidRPr="003B0B7D">
          <w:rPr>
            <w:rFonts w:cstheme="minorHAnsi"/>
            <w:sz w:val="20"/>
            <w:szCs w:val="20"/>
          </w:rPr>
          <w:t>Passtraat 11, 3960 Bree</w:t>
        </w:r>
      </w:hyperlink>
      <w:r w:rsidRPr="003B0B7D">
        <w:rPr>
          <w:rFonts w:cstheme="minorHAnsi"/>
          <w:b/>
          <w:sz w:val="20"/>
          <w:szCs w:val="20"/>
        </w:rPr>
        <w:t xml:space="preserve"> </w:t>
      </w:r>
    </w:p>
    <w:p w14:paraId="4078CF7B" w14:textId="77777777" w:rsidR="001E07E0" w:rsidRPr="003B0B7D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>De Poort: </w:t>
      </w:r>
      <w:hyperlink r:id="rId24" w:tgtFrame="_self" w:history="1">
        <w:r w:rsidRPr="003B0B7D">
          <w:rPr>
            <w:rFonts w:cstheme="minorHAnsi"/>
            <w:sz w:val="20"/>
            <w:szCs w:val="20"/>
          </w:rPr>
          <w:t>Passtraat 13, 3960 Bree</w:t>
        </w:r>
      </w:hyperlink>
      <w:r w:rsidRPr="003B0B7D">
        <w:rPr>
          <w:rFonts w:cstheme="minorHAnsi"/>
          <w:b/>
          <w:sz w:val="20"/>
          <w:szCs w:val="20"/>
        </w:rPr>
        <w:t xml:space="preserve"> </w:t>
      </w:r>
    </w:p>
    <w:p w14:paraId="75BC6EC8" w14:textId="77777777" w:rsidR="003B0B7D" w:rsidRPr="003B0B7D" w:rsidRDefault="001E07E0" w:rsidP="003B0B7D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sz w:val="20"/>
          <w:szCs w:val="20"/>
        </w:rPr>
      </w:pPr>
      <w:r w:rsidRPr="003B0B7D">
        <w:rPr>
          <w:rFonts w:cstheme="minorHAnsi"/>
          <w:b/>
          <w:sz w:val="20"/>
          <w:szCs w:val="20"/>
        </w:rPr>
        <w:t xml:space="preserve">De Spil: </w:t>
      </w:r>
      <w:r w:rsidRPr="003B0B7D">
        <w:rPr>
          <w:rFonts w:cstheme="minorHAnsi"/>
          <w:sz w:val="20"/>
          <w:szCs w:val="20"/>
        </w:rPr>
        <w:t xml:space="preserve">Passtraat 5, 3960 Bree </w:t>
      </w:r>
    </w:p>
    <w:p w14:paraId="58F2EB56" w14:textId="77777777" w:rsidR="003B0B7D" w:rsidRPr="003B0B7D" w:rsidRDefault="001E07E0" w:rsidP="003B0B7D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</w:rPr>
      </w:pPr>
      <w:r w:rsidRPr="003B0B7D">
        <w:rPr>
          <w:rFonts w:cstheme="minorHAnsi"/>
          <w:b/>
          <w:sz w:val="20"/>
          <w:szCs w:val="20"/>
        </w:rPr>
        <w:t xml:space="preserve">Zorgvlied: </w:t>
      </w:r>
      <w:hyperlink r:id="rId25" w:tgtFrame="_self" w:history="1">
        <w:r w:rsidRPr="003B0B7D">
          <w:rPr>
            <w:rFonts w:cstheme="minorHAnsi"/>
            <w:sz w:val="20"/>
            <w:szCs w:val="20"/>
          </w:rPr>
          <w:t>Passtraat 1, 3960 Bree</w:t>
        </w:r>
      </w:hyperlink>
      <w:r w:rsidRPr="003B0B7D">
        <w:rPr>
          <w:rFonts w:cstheme="minorHAnsi"/>
          <w:b/>
          <w:sz w:val="20"/>
          <w:szCs w:val="20"/>
        </w:rPr>
        <w:t xml:space="preserve"> </w:t>
      </w:r>
      <w:r w:rsidR="003B0B7D" w:rsidRPr="003B0B7D">
        <w:rPr>
          <w:rFonts w:cstheme="minorHAnsi"/>
          <w:b/>
          <w:sz w:val="20"/>
          <w:szCs w:val="20"/>
        </w:rPr>
        <w:br/>
      </w:r>
    </w:p>
    <w:p w14:paraId="7A3B25AB" w14:textId="77777777" w:rsidR="001E07E0" w:rsidRPr="003B0B7D" w:rsidRDefault="001E07E0" w:rsidP="003B0B7D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3B0B7D">
        <w:rPr>
          <w:rFonts w:cstheme="minorHAnsi"/>
          <w:b/>
          <w:color w:val="7DA9BE"/>
        </w:rPr>
        <w:t>INDIVIDUELE ONDERSTEUNING</w:t>
      </w:r>
    </w:p>
    <w:p w14:paraId="4A2112BF" w14:textId="77777777" w:rsidR="001E07E0" w:rsidRDefault="001E07E0" w:rsidP="00F87443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lang w:val="en-US"/>
        </w:rPr>
      </w:pPr>
      <w:r w:rsidRPr="00920AA5">
        <w:rPr>
          <w:rFonts w:cstheme="minorHAnsi"/>
          <w:b/>
          <w:lang w:val="en-US"/>
        </w:rPr>
        <w:t>Sherpa Bree: </w:t>
      </w:r>
      <w:proofErr w:type="spellStart"/>
      <w:r w:rsidR="00485810">
        <w:fldChar w:fldCharType="begin"/>
      </w:r>
      <w:r w:rsidR="00485810">
        <w:instrText xml:space="preserve"> HYPERLINK "https://www.google.be/maps/place/Passtraat+7,+3960+Bree/@51.1431134,5.5879608,17z/data=!3m1!4b1!4m2!3m1!1s0x47c0d3f1a9836d4b:0xbffa4467ab5ec46c" \t "_self" </w:instrText>
      </w:r>
      <w:r w:rsidR="00485810">
        <w:fldChar w:fldCharType="separate"/>
      </w:r>
      <w:r w:rsidRPr="00920AA5">
        <w:rPr>
          <w:rFonts w:cstheme="minorHAnsi"/>
          <w:lang w:val="en-US"/>
        </w:rPr>
        <w:t>Passtraat</w:t>
      </w:r>
      <w:proofErr w:type="spellEnd"/>
      <w:r w:rsidRPr="00920AA5">
        <w:rPr>
          <w:rFonts w:cstheme="minorHAnsi"/>
          <w:lang w:val="en-US"/>
        </w:rPr>
        <w:t xml:space="preserve"> 1a, 3960 Bree</w:t>
      </w:r>
      <w:r w:rsidR="00485810">
        <w:rPr>
          <w:rFonts w:cstheme="minorHAnsi"/>
          <w:lang w:val="en-US"/>
        </w:rPr>
        <w:fldChar w:fldCharType="end"/>
      </w:r>
      <w:r w:rsidRPr="00920AA5">
        <w:rPr>
          <w:rFonts w:cstheme="minorHAnsi"/>
          <w:b/>
          <w:lang w:val="en-US"/>
        </w:rPr>
        <w:t xml:space="preserve"> </w:t>
      </w:r>
    </w:p>
    <w:p w14:paraId="71D90C84" w14:textId="77777777" w:rsidR="00646AD9" w:rsidRDefault="00646AD9">
      <w:r>
        <w:br w:type="page"/>
      </w:r>
    </w:p>
    <w:p w14:paraId="2EC209B5" w14:textId="77777777" w:rsidR="001E07E0" w:rsidRPr="00920AA5" w:rsidRDefault="001E07E0" w:rsidP="001E07E0">
      <w:pPr>
        <w:spacing w:line="240" w:lineRule="auto"/>
        <w:rPr>
          <w:rFonts w:cstheme="minorHAnsi"/>
          <w:b/>
          <w:color w:val="3F5864"/>
          <w:sz w:val="24"/>
        </w:rPr>
      </w:pPr>
      <w:r w:rsidRPr="001E07E0">
        <w:rPr>
          <w:rStyle w:val="Stijl1IntakeNieuwsbriefChar"/>
        </w:rPr>
        <w:lastRenderedPageBreak/>
        <w:t>Unit Het Roer (Hasselt)</w:t>
      </w:r>
      <w:r w:rsidR="00B16085">
        <w:rPr>
          <w:rStyle w:val="Stijl1IntakeNieuwsbriefChar"/>
        </w:rPr>
        <w:t xml:space="preserve">: </w:t>
      </w:r>
      <w:r w:rsidR="00B16085" w:rsidRPr="00B16085">
        <w:rPr>
          <w:rStyle w:val="Stijl1IntakeNieuwsbriefChar"/>
          <w:sz w:val="32"/>
          <w:szCs w:val="32"/>
        </w:rPr>
        <w:t>volwassenen en minderjarigen</w:t>
      </w:r>
      <w:r>
        <w:rPr>
          <w:rFonts w:cstheme="minorHAnsi"/>
          <w:b/>
          <w:color w:val="3F5864"/>
          <w:sz w:val="28"/>
        </w:rPr>
        <w:br/>
      </w:r>
      <w:r w:rsidRPr="00200C8C">
        <w:rPr>
          <w:rFonts w:cstheme="minorHAnsi"/>
          <w:b/>
          <w:sz w:val="22"/>
          <w:lang w:val="nl-BE"/>
        </w:rPr>
        <w:t>K</w:t>
      </w:r>
      <w:r w:rsidRPr="00A776B5">
        <w:rPr>
          <w:rFonts w:cstheme="minorHAnsi"/>
          <w:b/>
          <w:sz w:val="22"/>
          <w:lang w:val="nl-BE"/>
        </w:rPr>
        <w:t xml:space="preserve">ramerslaan 3, 3500 Hasselt   011 26 09 20 </w:t>
      </w:r>
      <w:r w:rsidR="00200C8C">
        <w:rPr>
          <w:rFonts w:cstheme="minorHAnsi"/>
          <w:b/>
          <w:sz w:val="22"/>
          <w:lang w:val="nl-BE"/>
        </w:rPr>
        <w:br/>
      </w:r>
      <w:r w:rsidRPr="00920AA5">
        <w:rPr>
          <w:rFonts w:cstheme="minorHAnsi"/>
          <w:b/>
          <w:color w:val="3F5864"/>
          <w:sz w:val="24"/>
        </w:rPr>
        <w:t xml:space="preserve">Contactpersoon: </w:t>
      </w:r>
      <w:r w:rsidR="00200C8C">
        <w:rPr>
          <w:rFonts w:cstheme="minorHAnsi"/>
          <w:b/>
          <w:color w:val="3F5864"/>
          <w:sz w:val="24"/>
        </w:rPr>
        <w:br/>
      </w:r>
      <w:r w:rsidRPr="00200C8C">
        <w:rPr>
          <w:rFonts w:cstheme="minorHAnsi"/>
          <w:color w:val="3F5864"/>
          <w:sz w:val="22"/>
        </w:rPr>
        <w:t>Gwendolyn Lemmens</w:t>
      </w:r>
      <w:r w:rsidR="0071373A">
        <w:rPr>
          <w:rFonts w:cstheme="minorHAnsi"/>
          <w:color w:val="3F5864"/>
          <w:sz w:val="22"/>
        </w:rPr>
        <w:t>: 0470 707130</w:t>
      </w:r>
      <w:r w:rsidR="00200C8C">
        <w:rPr>
          <w:rFonts w:cstheme="minorHAnsi"/>
          <w:color w:val="3F5864"/>
          <w:sz w:val="22"/>
        </w:rPr>
        <w:tab/>
        <w:t>gwendolyn.lemmens@covida.be</w:t>
      </w:r>
    </w:p>
    <w:p w14:paraId="64FB3201" w14:textId="77777777" w:rsidR="00200C8C" w:rsidRPr="00C1251E" w:rsidRDefault="00200C8C" w:rsidP="00200C8C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  <w:t>Ondersteuningsvormen Het Roer</w:t>
      </w:r>
    </w:p>
    <w:p w14:paraId="13BA349F" w14:textId="77777777" w:rsidR="001E07E0" w:rsidRPr="00200C8C" w:rsidRDefault="001E07E0" w:rsidP="00200C8C">
      <w:pPr>
        <w:pStyle w:val="Lijstalinea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200C8C">
        <w:rPr>
          <w:rFonts w:cstheme="minorHAnsi"/>
          <w:b/>
          <w:color w:val="7DA9BE"/>
        </w:rPr>
        <w:t>DAGONDERSTEUNING</w:t>
      </w:r>
    </w:p>
    <w:p w14:paraId="69816C95" w14:textId="77777777" w:rsidR="001E07E0" w:rsidRPr="00200C8C" w:rsidRDefault="001E07E0" w:rsidP="00200C8C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proofErr w:type="spellStart"/>
      <w:r w:rsidRPr="00200C8C">
        <w:rPr>
          <w:rFonts w:cstheme="minorHAnsi"/>
          <w:b/>
          <w:sz w:val="20"/>
          <w:szCs w:val="20"/>
        </w:rPr>
        <w:t>Aktiva</w:t>
      </w:r>
      <w:proofErr w:type="spellEnd"/>
      <w:r w:rsidRPr="00200C8C">
        <w:rPr>
          <w:rFonts w:cstheme="minorHAnsi"/>
          <w:b/>
          <w:sz w:val="20"/>
          <w:szCs w:val="20"/>
        </w:rPr>
        <w:t xml:space="preserve"> : </w:t>
      </w:r>
      <w:proofErr w:type="spellStart"/>
      <w:r w:rsidRPr="00200C8C">
        <w:rPr>
          <w:rFonts w:cstheme="minorHAnsi"/>
          <w:sz w:val="20"/>
          <w:szCs w:val="20"/>
        </w:rPr>
        <w:t>Borggravevijversstraat</w:t>
      </w:r>
      <w:proofErr w:type="spellEnd"/>
      <w:r w:rsidRPr="00200C8C">
        <w:rPr>
          <w:rFonts w:cstheme="minorHAnsi"/>
          <w:sz w:val="20"/>
          <w:szCs w:val="20"/>
        </w:rPr>
        <w:t xml:space="preserve"> 5, 3500 Hasselt</w:t>
      </w:r>
    </w:p>
    <w:p w14:paraId="252F9282" w14:textId="77777777" w:rsidR="001E07E0" w:rsidRPr="00E0706B" w:rsidRDefault="00E0706B" w:rsidP="00E0706B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Have</w:t>
      </w:r>
      <w:r w:rsidR="001E07E0" w:rsidRPr="00E0706B">
        <w:rPr>
          <w:rFonts w:cstheme="minorHAnsi"/>
          <w:b/>
          <w:sz w:val="20"/>
          <w:szCs w:val="20"/>
        </w:rPr>
        <w:t>: </w:t>
      </w:r>
      <w:hyperlink r:id="rId26" w:tgtFrame="_self" w:history="1">
        <w:r w:rsidR="001E07E0" w:rsidRPr="00E0706B">
          <w:rPr>
            <w:rFonts w:cstheme="minorHAnsi"/>
            <w:sz w:val="20"/>
            <w:szCs w:val="20"/>
          </w:rPr>
          <w:t>Kramerslaan 3, 3500 Hasselt</w:t>
        </w:r>
      </w:hyperlink>
      <w:r w:rsidR="001E07E0" w:rsidRPr="00E0706B">
        <w:rPr>
          <w:rFonts w:cstheme="minorHAnsi"/>
          <w:sz w:val="20"/>
          <w:szCs w:val="20"/>
        </w:rPr>
        <w:t xml:space="preserve"> </w:t>
      </w:r>
    </w:p>
    <w:p w14:paraId="2D143ACD" w14:textId="77777777" w:rsidR="001E07E0" w:rsidRPr="00200C8C" w:rsidRDefault="001E07E0" w:rsidP="00200C8C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200C8C">
        <w:rPr>
          <w:rFonts w:cstheme="minorHAnsi"/>
          <w:b/>
          <w:sz w:val="20"/>
          <w:szCs w:val="20"/>
        </w:rPr>
        <w:t xml:space="preserve">Winkel De Parel: </w:t>
      </w:r>
      <w:r w:rsidRPr="00200C8C">
        <w:rPr>
          <w:rFonts w:cstheme="minorHAnsi"/>
          <w:sz w:val="20"/>
          <w:szCs w:val="20"/>
        </w:rPr>
        <w:t xml:space="preserve">Volderslaan 15, 3500 Hasselt </w:t>
      </w:r>
      <w:r w:rsidR="00C1251E">
        <w:rPr>
          <w:rFonts w:cstheme="minorHAnsi"/>
          <w:sz w:val="20"/>
          <w:szCs w:val="20"/>
        </w:rPr>
        <w:br/>
      </w:r>
    </w:p>
    <w:p w14:paraId="7C209F70" w14:textId="77777777" w:rsidR="00C1251E" w:rsidRPr="00C1251E" w:rsidRDefault="001E07E0" w:rsidP="00C1251E">
      <w:pPr>
        <w:pStyle w:val="Lijstalinea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  <w:sz w:val="20"/>
          <w:szCs w:val="20"/>
        </w:rPr>
      </w:pPr>
      <w:r>
        <w:rPr>
          <w:rFonts w:cstheme="minorHAnsi"/>
          <w:b/>
          <w:color w:val="7DA9BE"/>
        </w:rPr>
        <w:t>WOONONDERSTEUNING</w:t>
      </w:r>
    </w:p>
    <w:p w14:paraId="0A918B25" w14:textId="77777777" w:rsidR="001E07E0" w:rsidRPr="00C1251E" w:rsidRDefault="001E07E0" w:rsidP="00C1251E">
      <w:pPr>
        <w:pStyle w:val="Lijstalinea"/>
        <w:numPr>
          <w:ilvl w:val="0"/>
          <w:numId w:val="6"/>
        </w:numPr>
        <w:shd w:val="clear" w:color="auto" w:fill="FFFFFF"/>
        <w:tabs>
          <w:tab w:val="clear" w:pos="1080"/>
          <w:tab w:val="num" w:pos="1440"/>
        </w:tabs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C1251E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nl-BE"/>
        </w:rPr>
        <w:t>De Graeve</w:t>
      </w:r>
      <w:r w:rsidRPr="00C1251E">
        <w:rPr>
          <w:rFonts w:eastAsia="Times New Roman" w:cstheme="minorHAnsi"/>
          <w:sz w:val="20"/>
          <w:szCs w:val="20"/>
          <w:lang w:eastAsia="nl-BE"/>
        </w:rPr>
        <w:t xml:space="preserve">: </w:t>
      </w:r>
      <w:proofErr w:type="spellStart"/>
      <w:r w:rsidRPr="00C1251E">
        <w:rPr>
          <w:rFonts w:eastAsia="Times New Roman" w:cstheme="minorHAnsi"/>
          <w:sz w:val="20"/>
          <w:szCs w:val="20"/>
          <w:lang w:eastAsia="nl-BE"/>
        </w:rPr>
        <w:t>Borggravevijversstraat</w:t>
      </w:r>
      <w:proofErr w:type="spellEnd"/>
      <w:r w:rsidRPr="00C1251E">
        <w:rPr>
          <w:rFonts w:eastAsia="Times New Roman" w:cstheme="minorHAnsi"/>
          <w:sz w:val="20"/>
          <w:szCs w:val="20"/>
          <w:lang w:eastAsia="nl-BE"/>
        </w:rPr>
        <w:t xml:space="preserve"> 5,3500 Hasselt</w:t>
      </w:r>
    </w:p>
    <w:p w14:paraId="0C93BCDF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C1251E">
        <w:rPr>
          <w:rFonts w:cstheme="minorHAnsi"/>
          <w:b/>
          <w:sz w:val="20"/>
          <w:szCs w:val="20"/>
        </w:rPr>
        <w:t>De Hoppe: </w:t>
      </w:r>
      <w:hyperlink r:id="rId27" w:tgtFrame="_self" w:history="1">
        <w:r w:rsidRPr="00C1251E">
          <w:rPr>
            <w:rFonts w:cstheme="minorHAnsi"/>
            <w:sz w:val="20"/>
            <w:szCs w:val="20"/>
          </w:rPr>
          <w:t>Kramerslaan 3, 3500 Hasselt</w:t>
        </w:r>
      </w:hyperlink>
    </w:p>
    <w:p w14:paraId="1AC173DB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C1251E">
        <w:rPr>
          <w:rFonts w:cstheme="minorHAnsi"/>
          <w:b/>
          <w:sz w:val="20"/>
          <w:szCs w:val="20"/>
        </w:rPr>
        <w:t>De Mare: </w:t>
      </w:r>
      <w:hyperlink r:id="rId28" w:tgtFrame="_self" w:history="1">
        <w:r w:rsidRPr="00C1251E">
          <w:rPr>
            <w:rFonts w:cstheme="minorHAnsi"/>
            <w:sz w:val="20"/>
            <w:szCs w:val="20"/>
          </w:rPr>
          <w:t>Kloosterbeekstraat 1, 3500 Hasselt</w:t>
        </w:r>
      </w:hyperlink>
    </w:p>
    <w:p w14:paraId="0A865EEB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r w:rsidRPr="00C1251E">
        <w:rPr>
          <w:rFonts w:cstheme="minorHAnsi"/>
          <w:b/>
          <w:sz w:val="20"/>
          <w:szCs w:val="20"/>
        </w:rPr>
        <w:t>De Wikke</w:t>
      </w:r>
      <w:r w:rsidRPr="00C1251E">
        <w:rPr>
          <w:rFonts w:cstheme="minorHAnsi"/>
          <w:sz w:val="20"/>
          <w:szCs w:val="20"/>
        </w:rPr>
        <w:t>: </w:t>
      </w:r>
      <w:hyperlink r:id="rId29" w:tgtFrame="_self" w:history="1">
        <w:r w:rsidRPr="00C1251E">
          <w:rPr>
            <w:rFonts w:cstheme="minorHAnsi"/>
            <w:sz w:val="20"/>
            <w:szCs w:val="20"/>
          </w:rPr>
          <w:t>Kramerslaan 3, 3500 Hasselt</w:t>
        </w:r>
      </w:hyperlink>
    </w:p>
    <w:p w14:paraId="5FF4265A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C1251E">
        <w:rPr>
          <w:rFonts w:cstheme="minorHAnsi"/>
          <w:b/>
          <w:sz w:val="20"/>
          <w:szCs w:val="20"/>
        </w:rPr>
        <w:t>De Zegge: </w:t>
      </w:r>
      <w:hyperlink r:id="rId30" w:tgtFrame="_self" w:history="1">
        <w:r w:rsidRPr="00C1251E">
          <w:rPr>
            <w:rFonts w:cstheme="minorHAnsi"/>
            <w:sz w:val="20"/>
            <w:szCs w:val="20"/>
          </w:rPr>
          <w:t>Kloosterbeekstraat 1, 3500 Hasselt</w:t>
        </w:r>
      </w:hyperlink>
      <w:r w:rsidRPr="00C1251E">
        <w:rPr>
          <w:rFonts w:cstheme="minorHAnsi"/>
          <w:b/>
          <w:sz w:val="20"/>
          <w:szCs w:val="20"/>
        </w:rPr>
        <w:t xml:space="preserve"> </w:t>
      </w:r>
    </w:p>
    <w:p w14:paraId="34702163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sz w:val="20"/>
          <w:szCs w:val="20"/>
          <w:lang w:eastAsia="nl-BE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 xml:space="preserve">Zonnedauw: </w:t>
      </w:r>
      <w:proofErr w:type="spellStart"/>
      <w:r w:rsidRPr="00C1251E">
        <w:rPr>
          <w:rFonts w:eastAsia="Times New Roman" w:cstheme="minorHAnsi"/>
          <w:sz w:val="20"/>
          <w:szCs w:val="20"/>
          <w:lang w:eastAsia="nl-BE"/>
        </w:rPr>
        <w:t>Borggravevijversstraat</w:t>
      </w:r>
      <w:proofErr w:type="spellEnd"/>
      <w:r w:rsidRPr="00C1251E">
        <w:rPr>
          <w:rFonts w:eastAsia="Times New Roman" w:cstheme="minorHAnsi"/>
          <w:sz w:val="20"/>
          <w:szCs w:val="20"/>
          <w:lang w:eastAsia="nl-BE"/>
        </w:rPr>
        <w:t xml:space="preserve"> 5, 3500 Hasselt</w:t>
      </w:r>
    </w:p>
    <w:p w14:paraId="4CBDB2DF" w14:textId="77777777" w:rsidR="001E07E0" w:rsidRDefault="001E07E0" w:rsidP="001E07E0">
      <w:pPr>
        <w:pStyle w:val="Lijstalinea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nl-BE"/>
        </w:rPr>
      </w:pPr>
    </w:p>
    <w:p w14:paraId="24840209" w14:textId="77777777" w:rsidR="00E0706B" w:rsidRPr="00E0706B" w:rsidRDefault="001E07E0" w:rsidP="00A01059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</w:pPr>
      <w:r w:rsidRPr="00E0706B">
        <w:rPr>
          <w:rFonts w:cstheme="minorHAnsi"/>
          <w:b/>
          <w:color w:val="7DA9BE"/>
        </w:rPr>
        <w:t>Kleinschalige woonvormen</w:t>
      </w:r>
    </w:p>
    <w:p w14:paraId="774ED1C2" w14:textId="77777777" w:rsidR="001E07E0" w:rsidRPr="00E0706B" w:rsidRDefault="001E07E0" w:rsidP="00E0706B">
      <w:pPr>
        <w:pStyle w:val="Lijstalinea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proofErr w:type="spellStart"/>
      <w:r w:rsidRPr="00E0706B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>Kuringersteenweg</w:t>
      </w:r>
      <w:proofErr w:type="spellEnd"/>
      <w:r w:rsidRPr="00E0706B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 xml:space="preserve"> 19 - </w:t>
      </w:r>
      <w:r w:rsidRPr="00E0706B">
        <w:rPr>
          <w:rFonts w:eastAsia="Times New Roman" w:cstheme="minorHAnsi"/>
          <w:sz w:val="20"/>
          <w:szCs w:val="20"/>
          <w:lang w:eastAsia="nl-BE"/>
        </w:rPr>
        <w:t>3500 Hasselt</w:t>
      </w:r>
      <w:r w:rsidRPr="00E0706B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 xml:space="preserve"> </w:t>
      </w:r>
    </w:p>
    <w:p w14:paraId="25D1EC0D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800"/>
        </w:tabs>
        <w:spacing w:after="0" w:line="240" w:lineRule="auto"/>
        <w:ind w:left="1800"/>
        <w:textAlignment w:val="baseline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</w:pPr>
      <w:proofErr w:type="spellStart"/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>Lazarijstraat</w:t>
      </w:r>
      <w:proofErr w:type="spellEnd"/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 xml:space="preserve"> 116 - </w:t>
      </w:r>
      <w:r w:rsidRPr="00C1251E">
        <w:rPr>
          <w:rFonts w:eastAsia="Times New Roman" w:cstheme="minorHAnsi"/>
          <w:sz w:val="20"/>
          <w:szCs w:val="20"/>
          <w:lang w:eastAsia="nl-BE"/>
        </w:rPr>
        <w:t>3500 Hasselt</w:t>
      </w: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 xml:space="preserve"> </w:t>
      </w:r>
    </w:p>
    <w:p w14:paraId="015969D8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800"/>
        </w:tabs>
        <w:spacing w:after="0" w:line="240" w:lineRule="auto"/>
        <w:ind w:left="1800"/>
        <w:textAlignment w:val="baseline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 xml:space="preserve">Kiezelstraat 114  </w:t>
      </w:r>
      <w:r w:rsidRPr="00C1251E">
        <w:rPr>
          <w:rFonts w:eastAsia="Times New Roman" w:cstheme="minorHAnsi"/>
          <w:sz w:val="20"/>
          <w:szCs w:val="20"/>
          <w:lang w:eastAsia="nl-BE"/>
        </w:rPr>
        <w:t xml:space="preserve">- 3500 Hasselt </w:t>
      </w:r>
      <w:r w:rsidR="00C1251E">
        <w:rPr>
          <w:rFonts w:eastAsia="Times New Roman" w:cstheme="minorHAnsi"/>
          <w:sz w:val="20"/>
          <w:szCs w:val="20"/>
          <w:lang w:eastAsia="nl-BE"/>
        </w:rPr>
        <w:br/>
      </w:r>
    </w:p>
    <w:p w14:paraId="5E3E4302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C1251E">
        <w:rPr>
          <w:rFonts w:cstheme="minorHAnsi"/>
          <w:b/>
          <w:color w:val="7DA9BE"/>
        </w:rPr>
        <w:t>INDIVIDUELE ONDERSTEUNING</w:t>
      </w:r>
    </w:p>
    <w:p w14:paraId="159D7EC5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1440"/>
        <w:textAlignment w:val="baseline"/>
        <w:rPr>
          <w:rFonts w:cstheme="minorHAnsi"/>
          <w:b/>
          <w:sz w:val="20"/>
          <w:szCs w:val="20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>DIB Sherpa Hasselt</w:t>
      </w:r>
      <w:r w:rsidR="00C1251E">
        <w:rPr>
          <w:rFonts w:cstheme="minorHAnsi"/>
          <w:b/>
          <w:sz w:val="20"/>
          <w:szCs w:val="20"/>
        </w:rPr>
        <w:br/>
      </w:r>
    </w:p>
    <w:p w14:paraId="5614FEBE" w14:textId="77777777" w:rsidR="001E07E0" w:rsidRDefault="001E07E0" w:rsidP="00C1251E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>
        <w:rPr>
          <w:rFonts w:cstheme="minorHAnsi"/>
          <w:b/>
          <w:color w:val="7DA9BE"/>
        </w:rPr>
        <w:t>NIET ERKEND DOOR HET VAPH</w:t>
      </w:r>
    </w:p>
    <w:p w14:paraId="7E7D9B2F" w14:textId="77777777" w:rsidR="001E07E0" w:rsidRPr="00C1251E" w:rsidRDefault="001E07E0" w:rsidP="00C1251E">
      <w:pPr>
        <w:pStyle w:val="Lijstalinea"/>
        <w:numPr>
          <w:ilvl w:val="0"/>
          <w:numId w:val="1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sz w:val="20"/>
          <w:szCs w:val="20"/>
          <w:lang w:eastAsia="nl-BE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>Ons Kind: </w:t>
      </w:r>
      <w:proofErr w:type="spellStart"/>
      <w:r w:rsidR="00485810">
        <w:fldChar w:fldCharType="begin"/>
      </w:r>
      <w:r w:rsidR="00485810">
        <w:instrText xml:space="preserve"> HYPERLINK "https://www.google.be/maps/place/Borggravevijversstraat+7,+3500+Hasselt/@50.9498208,5.3661428,17z/data=!3m1!4b1!4m2!3m1!1s0x47c12115cf7fc853:0xe07c6f74cbed602e" \t "_self" </w:instrText>
      </w:r>
      <w:r w:rsidR="00485810">
        <w:fldChar w:fldCharType="separate"/>
      </w:r>
      <w:r w:rsidRPr="00C1251E">
        <w:rPr>
          <w:rFonts w:eastAsia="Times New Roman" w:cstheme="minorHAnsi"/>
          <w:sz w:val="20"/>
          <w:szCs w:val="20"/>
          <w:lang w:eastAsia="nl-BE"/>
        </w:rPr>
        <w:t>Borggraevevijverstraat</w:t>
      </w:r>
      <w:proofErr w:type="spellEnd"/>
      <w:r w:rsidRPr="00C1251E">
        <w:rPr>
          <w:rFonts w:eastAsia="Times New Roman" w:cstheme="minorHAnsi"/>
          <w:sz w:val="20"/>
          <w:szCs w:val="20"/>
          <w:lang w:eastAsia="nl-BE"/>
        </w:rPr>
        <w:t xml:space="preserve"> 7a, 3500 Hasselt</w:t>
      </w:r>
      <w:r w:rsidR="00485810">
        <w:rPr>
          <w:rFonts w:eastAsia="Times New Roman" w:cstheme="minorHAnsi"/>
          <w:sz w:val="20"/>
          <w:szCs w:val="20"/>
          <w:lang w:eastAsia="nl-BE"/>
        </w:rPr>
        <w:fldChar w:fldCharType="end"/>
      </w:r>
      <w:r w:rsidRPr="00C1251E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C1251E">
        <w:rPr>
          <w:rFonts w:eastAsia="Times New Roman" w:cstheme="minorHAnsi"/>
          <w:sz w:val="20"/>
          <w:szCs w:val="20"/>
          <w:lang w:eastAsia="nl-BE"/>
        </w:rPr>
        <w:br/>
      </w:r>
      <w:r w:rsidRPr="00C1251E">
        <w:rPr>
          <w:rFonts w:eastAsia="Times New Roman" w:cstheme="minorHAnsi"/>
          <w:sz w:val="20"/>
          <w:szCs w:val="20"/>
          <w:lang w:eastAsia="nl-BE"/>
        </w:rPr>
        <w:sym w:font="Wingdings" w:char="F0E0"/>
      </w:r>
      <w:r w:rsidRPr="00C1251E">
        <w:rPr>
          <w:rFonts w:eastAsia="Times New Roman" w:cstheme="minorHAnsi"/>
          <w:sz w:val="20"/>
          <w:szCs w:val="20"/>
          <w:lang w:eastAsia="nl-BE"/>
        </w:rPr>
        <w:t xml:space="preserve"> minderjarigen (buitenschoolse opvang)</w:t>
      </w:r>
    </w:p>
    <w:p w14:paraId="33B743F3" w14:textId="77777777" w:rsidR="00646AD9" w:rsidRDefault="00646AD9">
      <w:r>
        <w:br w:type="page"/>
      </w:r>
    </w:p>
    <w:p w14:paraId="18B68E15" w14:textId="77777777" w:rsidR="001E07E0" w:rsidRPr="00920AA5" w:rsidRDefault="001E07E0" w:rsidP="001E07E0">
      <w:pPr>
        <w:spacing w:line="240" w:lineRule="auto"/>
        <w:rPr>
          <w:rFonts w:cstheme="minorHAnsi"/>
          <w:b/>
          <w:color w:val="3F5864"/>
          <w:sz w:val="24"/>
        </w:rPr>
      </w:pPr>
      <w:r w:rsidRPr="001E07E0">
        <w:rPr>
          <w:rStyle w:val="Stijl1IntakeNieuwsbriefChar"/>
        </w:rPr>
        <w:lastRenderedPageBreak/>
        <w:t>Unit Drie Linden (Genk)</w:t>
      </w:r>
      <w:r w:rsidR="00B16085">
        <w:rPr>
          <w:rStyle w:val="Stijl1IntakeNieuwsbriefChar"/>
        </w:rPr>
        <w:t xml:space="preserve">: </w:t>
      </w:r>
      <w:r w:rsidR="00B16085" w:rsidRPr="00B16085">
        <w:rPr>
          <w:rStyle w:val="Stijl1IntakeNieuwsbriefChar"/>
          <w:sz w:val="32"/>
          <w:szCs w:val="32"/>
        </w:rPr>
        <w:t>volwassenen</w:t>
      </w:r>
      <w:r>
        <w:rPr>
          <w:rFonts w:cstheme="minorHAnsi"/>
          <w:b/>
          <w:color w:val="3F5864"/>
          <w:sz w:val="28"/>
        </w:rPr>
        <w:br/>
      </w:r>
      <w:r w:rsidRPr="001E572D">
        <w:rPr>
          <w:rFonts w:cstheme="minorHAnsi"/>
          <w:b/>
          <w:sz w:val="22"/>
          <w:lang w:val="nl-BE"/>
        </w:rPr>
        <w:t>Arbeidsstraat 72, 3600 Genk   089 84 95 10</w:t>
      </w:r>
      <w:r w:rsidR="001E572D">
        <w:rPr>
          <w:rFonts w:cstheme="minorHAnsi"/>
          <w:b/>
          <w:sz w:val="22"/>
          <w:lang w:val="nl-BE"/>
        </w:rPr>
        <w:br/>
      </w:r>
      <w:r>
        <w:rPr>
          <w:rFonts w:cstheme="minorHAnsi"/>
          <w:b/>
          <w:color w:val="3F5864"/>
          <w:sz w:val="24"/>
        </w:rPr>
        <w:t>Contactpersoon:</w:t>
      </w:r>
      <w:r w:rsidR="001E572D">
        <w:rPr>
          <w:rFonts w:cstheme="minorHAnsi"/>
          <w:b/>
          <w:color w:val="3F5864"/>
          <w:sz w:val="24"/>
        </w:rPr>
        <w:br/>
      </w:r>
      <w:r w:rsidR="00B83A79">
        <w:rPr>
          <w:rFonts w:cstheme="minorHAnsi"/>
          <w:color w:val="3F5864"/>
          <w:sz w:val="22"/>
        </w:rPr>
        <w:t>Sandra Derwael</w:t>
      </w:r>
      <w:r w:rsidR="001E572D">
        <w:rPr>
          <w:rFonts w:cstheme="minorHAnsi"/>
          <w:color w:val="3F5864"/>
          <w:sz w:val="22"/>
        </w:rPr>
        <w:t xml:space="preserve">: </w:t>
      </w:r>
      <w:r w:rsidR="001E572D">
        <w:rPr>
          <w:rFonts w:cstheme="minorHAnsi"/>
          <w:color w:val="3F5864"/>
          <w:sz w:val="22"/>
        </w:rPr>
        <w:tab/>
      </w:r>
      <w:r w:rsidRPr="001E572D">
        <w:rPr>
          <w:rFonts w:cstheme="minorHAnsi"/>
          <w:color w:val="3F5864"/>
          <w:sz w:val="22"/>
        </w:rPr>
        <w:t>0470-707137 of 089-849510</w:t>
      </w:r>
      <w:r w:rsidR="00B16085">
        <w:rPr>
          <w:rFonts w:cstheme="minorHAnsi"/>
          <w:color w:val="3F5864"/>
          <w:sz w:val="22"/>
        </w:rPr>
        <w:tab/>
      </w:r>
      <w:r w:rsidR="00B16085">
        <w:rPr>
          <w:rFonts w:cstheme="minorHAnsi"/>
          <w:color w:val="3F5864"/>
          <w:sz w:val="22"/>
        </w:rPr>
        <w:tab/>
      </w:r>
      <w:hyperlink r:id="rId31" w:history="1">
        <w:r w:rsidR="00B83A79" w:rsidRPr="00445180">
          <w:rPr>
            <w:rStyle w:val="Hyperlink"/>
            <w:rFonts w:cstheme="minorHAnsi"/>
            <w:sz w:val="22"/>
          </w:rPr>
          <w:t>sandra.derwael@covida.be</w:t>
        </w:r>
      </w:hyperlink>
      <w:r w:rsidR="00B16085">
        <w:rPr>
          <w:rFonts w:cstheme="minorHAnsi"/>
          <w:color w:val="3F5864"/>
          <w:sz w:val="22"/>
        </w:rPr>
        <w:tab/>
      </w:r>
    </w:p>
    <w:p w14:paraId="2E757613" w14:textId="77777777" w:rsidR="00B16085" w:rsidRPr="00C1251E" w:rsidRDefault="00B16085" w:rsidP="00B16085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  <w:t xml:space="preserve">Ondersteuningsvormen </w:t>
      </w:r>
      <w:r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  <w:t>Drie Linden</w:t>
      </w:r>
    </w:p>
    <w:p w14:paraId="6B3F8473" w14:textId="77777777" w:rsidR="001E07E0" w:rsidRPr="00B16085" w:rsidRDefault="001E07E0" w:rsidP="00B16085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B16085">
        <w:rPr>
          <w:rFonts w:cstheme="minorHAnsi"/>
          <w:b/>
          <w:color w:val="7DA9BE"/>
        </w:rPr>
        <w:t>DAGONDERSTEUNING</w:t>
      </w:r>
    </w:p>
    <w:p w14:paraId="7EC92FE7" w14:textId="77777777" w:rsidR="001E07E0" w:rsidRPr="00B16085" w:rsidRDefault="001E07E0" w:rsidP="00446DCC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eastAsia="Times New Roman" w:cstheme="minorHAnsi"/>
          <w:sz w:val="20"/>
          <w:szCs w:val="20"/>
          <w:lang w:eastAsia="nl-BE"/>
        </w:rPr>
      </w:pPr>
      <w:r w:rsidRPr="00446DCC">
        <w:rPr>
          <w:rFonts w:cstheme="minorHAnsi"/>
          <w:b/>
          <w:sz w:val="20"/>
          <w:szCs w:val="20"/>
        </w:rPr>
        <w:t>Drie Linden </w:t>
      </w:r>
      <w:r w:rsidRPr="00446DCC">
        <w:rPr>
          <w:rFonts w:cstheme="minorHAnsi"/>
          <w:sz w:val="20"/>
          <w:szCs w:val="20"/>
        </w:rPr>
        <w:t xml:space="preserve">- Arbeidsstraat 72 - 3600 Genk </w:t>
      </w:r>
      <w:r w:rsidR="00B16085">
        <w:rPr>
          <w:rFonts w:eastAsia="Times New Roman" w:cstheme="minorHAnsi"/>
          <w:sz w:val="20"/>
          <w:szCs w:val="20"/>
          <w:lang w:eastAsia="nl-BE"/>
        </w:rPr>
        <w:br/>
      </w:r>
    </w:p>
    <w:p w14:paraId="073FA223" w14:textId="77777777" w:rsidR="001E07E0" w:rsidRPr="00996394" w:rsidRDefault="001E07E0" w:rsidP="00B16085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996394">
        <w:rPr>
          <w:rFonts w:cstheme="minorHAnsi"/>
          <w:b/>
          <w:color w:val="7DA9BE"/>
        </w:rPr>
        <w:t>WOONONDERSTEUNING</w:t>
      </w:r>
    </w:p>
    <w:p w14:paraId="2F3BDDE0" w14:textId="77777777" w:rsidR="001E07E0" w:rsidRPr="00446DCC" w:rsidRDefault="001E07E0" w:rsidP="00446DCC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446DCC">
        <w:rPr>
          <w:rFonts w:cstheme="minorHAnsi"/>
          <w:b/>
          <w:sz w:val="20"/>
          <w:szCs w:val="20"/>
        </w:rPr>
        <w:t xml:space="preserve">Wooncentrum Drie Linden </w:t>
      </w:r>
      <w:r w:rsidRPr="00446DCC">
        <w:rPr>
          <w:rFonts w:cstheme="minorHAnsi"/>
          <w:sz w:val="20"/>
          <w:szCs w:val="20"/>
        </w:rPr>
        <w:t xml:space="preserve">- Arbeidsstraat 72 - 3600 Genk </w:t>
      </w:r>
      <w:r w:rsidR="00B66927">
        <w:rPr>
          <w:rFonts w:cstheme="minorHAnsi"/>
          <w:sz w:val="20"/>
          <w:szCs w:val="20"/>
        </w:rPr>
        <w:br/>
      </w:r>
    </w:p>
    <w:p w14:paraId="26BBA6F4" w14:textId="77777777" w:rsidR="001E07E0" w:rsidRPr="00B66927" w:rsidRDefault="001E07E0" w:rsidP="00446DCC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</w:rPr>
      </w:pPr>
      <w:r w:rsidRPr="00B66927">
        <w:rPr>
          <w:rFonts w:cstheme="minorHAnsi"/>
          <w:b/>
          <w:color w:val="7DA9BE"/>
        </w:rPr>
        <w:t>Kleinschalige woonvormen</w:t>
      </w:r>
    </w:p>
    <w:p w14:paraId="0800AA8C" w14:textId="77777777" w:rsidR="001E07E0" w:rsidRPr="00446DCC" w:rsidRDefault="001E07E0" w:rsidP="00446DCC">
      <w:pPr>
        <w:pStyle w:val="Lijstalinea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sz w:val="20"/>
          <w:szCs w:val="20"/>
        </w:rPr>
      </w:pPr>
      <w:proofErr w:type="spellStart"/>
      <w:r w:rsidRPr="00446DCC">
        <w:rPr>
          <w:rFonts w:cstheme="minorHAnsi"/>
          <w:b/>
          <w:sz w:val="20"/>
          <w:szCs w:val="20"/>
        </w:rPr>
        <w:t>Galopinstraat</w:t>
      </w:r>
      <w:proofErr w:type="spellEnd"/>
      <w:r w:rsidRPr="00446DCC">
        <w:rPr>
          <w:rFonts w:cstheme="minorHAnsi"/>
          <w:b/>
          <w:sz w:val="20"/>
          <w:szCs w:val="20"/>
        </w:rPr>
        <w:t xml:space="preserve"> - </w:t>
      </w:r>
      <w:r w:rsidRPr="00446DCC">
        <w:rPr>
          <w:rFonts w:cstheme="minorHAnsi"/>
          <w:sz w:val="20"/>
          <w:szCs w:val="20"/>
        </w:rPr>
        <w:t xml:space="preserve">3600 Genk </w:t>
      </w:r>
    </w:p>
    <w:p w14:paraId="1C9B706A" w14:textId="77777777" w:rsidR="001E07E0" w:rsidRPr="00446DCC" w:rsidRDefault="001E07E0" w:rsidP="00446DCC">
      <w:pPr>
        <w:pStyle w:val="Lijstalinea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sz w:val="20"/>
          <w:szCs w:val="20"/>
        </w:rPr>
      </w:pPr>
      <w:r w:rsidRPr="00446DCC">
        <w:rPr>
          <w:rFonts w:cstheme="minorHAnsi"/>
          <w:b/>
          <w:sz w:val="20"/>
          <w:szCs w:val="20"/>
        </w:rPr>
        <w:t>Peterseliestraat  -</w:t>
      </w:r>
      <w:r w:rsidRPr="00446DCC">
        <w:rPr>
          <w:rFonts w:cstheme="minorHAnsi"/>
          <w:sz w:val="20"/>
          <w:szCs w:val="20"/>
        </w:rPr>
        <w:t xml:space="preserve"> 3600 Genk </w:t>
      </w:r>
    </w:p>
    <w:p w14:paraId="123444CA" w14:textId="77777777" w:rsidR="001E07E0" w:rsidRPr="0033354A" w:rsidRDefault="001E07E0" w:rsidP="00446DCC">
      <w:pPr>
        <w:pStyle w:val="Lijstalinea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proofErr w:type="spellStart"/>
      <w:r w:rsidRPr="00446DCC">
        <w:rPr>
          <w:rFonts w:cstheme="minorHAnsi"/>
          <w:b/>
          <w:sz w:val="20"/>
          <w:szCs w:val="20"/>
        </w:rPr>
        <w:t>Hofweg</w:t>
      </w:r>
      <w:proofErr w:type="spellEnd"/>
      <w:r w:rsidRPr="00446DCC">
        <w:rPr>
          <w:rFonts w:cstheme="minorHAnsi"/>
          <w:b/>
          <w:sz w:val="20"/>
          <w:szCs w:val="20"/>
        </w:rPr>
        <w:t xml:space="preserve"> 11 - </w:t>
      </w:r>
      <w:r w:rsidRPr="00446DCC">
        <w:rPr>
          <w:rFonts w:cstheme="minorHAnsi"/>
          <w:sz w:val="20"/>
          <w:szCs w:val="20"/>
        </w:rPr>
        <w:t>3600 Genk</w:t>
      </w:r>
      <w:r w:rsidR="0033354A">
        <w:rPr>
          <w:rFonts w:eastAsia="Times New Roman" w:cstheme="minorHAnsi"/>
          <w:sz w:val="20"/>
          <w:szCs w:val="20"/>
          <w:lang w:eastAsia="nl-BE"/>
        </w:rPr>
        <w:br/>
      </w:r>
    </w:p>
    <w:p w14:paraId="7A3FA849" w14:textId="77777777" w:rsidR="00646AD9" w:rsidRDefault="001E07E0" w:rsidP="00646AD9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b/>
          <w:bCs/>
          <w:lang w:eastAsia="nl-BE"/>
        </w:rPr>
      </w:pPr>
      <w:r w:rsidRPr="00FD3B11">
        <w:rPr>
          <w:rFonts w:cstheme="minorHAnsi"/>
          <w:b/>
          <w:color w:val="7DA9BE"/>
        </w:rPr>
        <w:t>INDIVIDUELE ONDERSTEUNING</w:t>
      </w:r>
      <w:r w:rsidR="00B66927">
        <w:rPr>
          <w:rFonts w:cstheme="minorHAnsi"/>
          <w:b/>
          <w:color w:val="7DA9BE"/>
        </w:rPr>
        <w:br/>
      </w:r>
      <w:r w:rsidR="00B66927">
        <w:rPr>
          <w:rFonts w:cstheme="minorHAnsi"/>
          <w:b/>
          <w:color w:val="7DA9BE"/>
        </w:rPr>
        <w:br/>
      </w:r>
    </w:p>
    <w:p w14:paraId="7727ED7B" w14:textId="77777777" w:rsidR="00646AD9" w:rsidRDefault="00646AD9">
      <w:pPr>
        <w:rPr>
          <w:rFonts w:eastAsia="Times New Roman" w:cstheme="minorHAnsi"/>
          <w:b/>
          <w:bCs/>
          <w:sz w:val="22"/>
          <w:lang w:val="nl-BE" w:eastAsia="nl-BE"/>
        </w:rPr>
      </w:pPr>
      <w:r>
        <w:rPr>
          <w:rFonts w:eastAsia="Times New Roman" w:cstheme="minorHAnsi"/>
          <w:b/>
          <w:bCs/>
          <w:lang w:eastAsia="nl-BE"/>
        </w:rPr>
        <w:br w:type="page"/>
      </w:r>
    </w:p>
    <w:p w14:paraId="51CE765A" w14:textId="77777777" w:rsidR="001E07E0" w:rsidRPr="00920AA5" w:rsidRDefault="001E07E0" w:rsidP="001E07E0">
      <w:pPr>
        <w:spacing w:line="240" w:lineRule="auto"/>
        <w:rPr>
          <w:rFonts w:cstheme="minorHAnsi"/>
          <w:b/>
          <w:color w:val="3F5864"/>
          <w:sz w:val="24"/>
        </w:rPr>
      </w:pPr>
      <w:r w:rsidRPr="001E07E0">
        <w:rPr>
          <w:rStyle w:val="Stijl1IntakeNieuwsbriefChar"/>
        </w:rPr>
        <w:lastRenderedPageBreak/>
        <w:t>Unit Oostheuvel (regio zuidoost-Limburg)</w:t>
      </w:r>
      <w:r w:rsidR="002A7715">
        <w:rPr>
          <w:rStyle w:val="Stijl1IntakeNieuwsbriefChar"/>
        </w:rPr>
        <w:t xml:space="preserve"> </w:t>
      </w:r>
      <w:r w:rsidR="002A7715" w:rsidRPr="002A7715">
        <w:rPr>
          <w:rStyle w:val="Stijl1IntakeNieuwsbriefChar"/>
          <w:sz w:val="32"/>
          <w:szCs w:val="32"/>
        </w:rPr>
        <w:t>volwassenen</w:t>
      </w:r>
      <w:r w:rsidR="002A7715">
        <w:rPr>
          <w:rStyle w:val="Stijl1IntakeNieuwsbriefChar"/>
          <w:sz w:val="32"/>
          <w:szCs w:val="32"/>
        </w:rPr>
        <w:br/>
      </w:r>
      <w:r w:rsidR="002A7715" w:rsidRPr="002A7715">
        <w:rPr>
          <w:rFonts w:cstheme="minorHAnsi"/>
          <w:b/>
          <w:sz w:val="22"/>
          <w:lang w:val="nl-BE"/>
        </w:rPr>
        <w:t>Iers Kruisstraat 54 3770 Riemst</w:t>
      </w:r>
      <w:r>
        <w:rPr>
          <w:rFonts w:cstheme="minorHAnsi"/>
          <w:b/>
          <w:color w:val="3F5864"/>
          <w:sz w:val="24"/>
        </w:rPr>
        <w:br/>
        <w:t xml:space="preserve">Contactpersoon: </w:t>
      </w:r>
      <w:r w:rsidR="002A7715">
        <w:rPr>
          <w:rFonts w:cstheme="minorHAnsi"/>
          <w:b/>
          <w:color w:val="3F5864"/>
          <w:sz w:val="24"/>
        </w:rPr>
        <w:br/>
      </w:r>
      <w:r w:rsidRPr="002A7715">
        <w:rPr>
          <w:rFonts w:cstheme="minorHAnsi"/>
          <w:color w:val="3F5864"/>
          <w:sz w:val="22"/>
        </w:rPr>
        <w:t>Kristel Lambrechts 0470 70 71 15 – kristel.lambrechts@covida.be</w:t>
      </w:r>
    </w:p>
    <w:p w14:paraId="789F3F79" w14:textId="77777777" w:rsidR="002A7715" w:rsidRDefault="002A7715" w:rsidP="001E07E0">
      <w:p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C1251E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  <w:t xml:space="preserve">Ondersteuningsvormen </w:t>
      </w:r>
      <w:r w:rsidR="00D33338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val="nl-BE" w:eastAsia="nl-BE"/>
        </w:rPr>
        <w:t>Oostheuvel</w:t>
      </w:r>
    </w:p>
    <w:p w14:paraId="1052EA90" w14:textId="77777777" w:rsidR="001E07E0" w:rsidRDefault="001E07E0" w:rsidP="00446DCC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996394">
        <w:rPr>
          <w:rFonts w:cstheme="minorHAnsi"/>
          <w:b/>
          <w:color w:val="7DA9BE"/>
        </w:rPr>
        <w:t>DAGONDERSTEUNING</w:t>
      </w:r>
    </w:p>
    <w:p w14:paraId="57FD557A" w14:textId="77777777" w:rsidR="001E07E0" w:rsidRPr="00D33338" w:rsidRDefault="001E07E0" w:rsidP="00D33338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D33338">
        <w:rPr>
          <w:rFonts w:cstheme="minorHAnsi"/>
          <w:b/>
          <w:sz w:val="20"/>
          <w:szCs w:val="20"/>
        </w:rPr>
        <w:t xml:space="preserve">Dagcentrum Oostheuvel </w:t>
      </w:r>
      <w:r w:rsidRPr="00D33338">
        <w:rPr>
          <w:rFonts w:cstheme="minorHAnsi"/>
          <w:sz w:val="20"/>
          <w:szCs w:val="20"/>
        </w:rPr>
        <w:t xml:space="preserve">- Iers Kruisstraat 54 – 3770 Riemst </w:t>
      </w:r>
      <w:r w:rsidRPr="00D33338">
        <w:rPr>
          <w:rFonts w:cstheme="minorHAnsi"/>
          <w:b/>
          <w:sz w:val="20"/>
          <w:szCs w:val="20"/>
        </w:rPr>
        <w:br/>
        <w:t xml:space="preserve">Afdeling Grensweg – </w:t>
      </w:r>
      <w:r w:rsidRPr="00D33338">
        <w:rPr>
          <w:rFonts w:cstheme="minorHAnsi"/>
          <w:sz w:val="20"/>
          <w:szCs w:val="20"/>
        </w:rPr>
        <w:t xml:space="preserve">Pastoor </w:t>
      </w:r>
      <w:proofErr w:type="spellStart"/>
      <w:r w:rsidRPr="00D33338">
        <w:rPr>
          <w:rFonts w:cstheme="minorHAnsi"/>
          <w:sz w:val="20"/>
          <w:szCs w:val="20"/>
        </w:rPr>
        <w:t>Counestraat</w:t>
      </w:r>
      <w:proofErr w:type="spellEnd"/>
      <w:r w:rsidRPr="00D33338">
        <w:rPr>
          <w:rFonts w:cstheme="minorHAnsi"/>
          <w:sz w:val="20"/>
          <w:szCs w:val="20"/>
        </w:rPr>
        <w:t xml:space="preserve"> 2 – 3770 Riemst</w:t>
      </w:r>
      <w:r w:rsidRPr="00D33338">
        <w:rPr>
          <w:rFonts w:cstheme="minorHAnsi"/>
          <w:b/>
          <w:sz w:val="20"/>
          <w:szCs w:val="20"/>
        </w:rPr>
        <w:t xml:space="preserve"> </w:t>
      </w:r>
    </w:p>
    <w:p w14:paraId="2CC507E2" w14:textId="77777777" w:rsidR="001E07E0" w:rsidRPr="00D33338" w:rsidRDefault="001E07E0" w:rsidP="00D33338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D33338">
        <w:rPr>
          <w:rFonts w:cstheme="minorHAnsi"/>
          <w:b/>
          <w:sz w:val="20"/>
          <w:szCs w:val="20"/>
        </w:rPr>
        <w:t xml:space="preserve">Arbeidscentrum </w:t>
      </w:r>
      <w:proofErr w:type="spellStart"/>
      <w:r w:rsidRPr="00D33338">
        <w:rPr>
          <w:rFonts w:cstheme="minorHAnsi"/>
          <w:b/>
          <w:sz w:val="20"/>
          <w:szCs w:val="20"/>
        </w:rPr>
        <w:t>Lafelt</w:t>
      </w:r>
      <w:proofErr w:type="spellEnd"/>
      <w:r w:rsidRPr="00D33338">
        <w:rPr>
          <w:rFonts w:cstheme="minorHAnsi"/>
          <w:b/>
          <w:sz w:val="20"/>
          <w:szCs w:val="20"/>
        </w:rPr>
        <w:t xml:space="preserve"> – </w:t>
      </w:r>
      <w:r w:rsidRPr="00D33338">
        <w:rPr>
          <w:rFonts w:cstheme="minorHAnsi"/>
          <w:sz w:val="20"/>
          <w:szCs w:val="20"/>
        </w:rPr>
        <w:t>Iers Kruisstraat 54A – 3770 Riems</w:t>
      </w:r>
      <w:r w:rsidRPr="00D33338">
        <w:rPr>
          <w:rFonts w:cstheme="minorHAnsi"/>
          <w:b/>
          <w:sz w:val="20"/>
          <w:szCs w:val="20"/>
        </w:rPr>
        <w:t>t</w:t>
      </w:r>
    </w:p>
    <w:p w14:paraId="1DCC256C" w14:textId="77777777" w:rsidR="001E07E0" w:rsidRPr="00D33338" w:rsidRDefault="001E07E0" w:rsidP="00D33338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sz w:val="20"/>
          <w:szCs w:val="20"/>
        </w:rPr>
      </w:pPr>
      <w:r w:rsidRPr="00D33338">
        <w:rPr>
          <w:rFonts w:cstheme="minorHAnsi"/>
          <w:b/>
          <w:sz w:val="20"/>
          <w:szCs w:val="20"/>
        </w:rPr>
        <w:t xml:space="preserve">Seniorie – </w:t>
      </w:r>
      <w:r w:rsidRPr="00D33338">
        <w:rPr>
          <w:rFonts w:cstheme="minorHAnsi"/>
          <w:sz w:val="20"/>
          <w:szCs w:val="20"/>
        </w:rPr>
        <w:t>Iers Kruisstraat 54 – 3770 Riemst</w:t>
      </w:r>
    </w:p>
    <w:p w14:paraId="3BC45C2D" w14:textId="77777777" w:rsidR="001E07E0" w:rsidRPr="00D33338" w:rsidRDefault="001E07E0" w:rsidP="00D33338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eastAsia="Times New Roman" w:cstheme="minorHAnsi"/>
          <w:bCs/>
          <w:iCs/>
          <w:bdr w:val="none" w:sz="0" w:space="0" w:color="auto" w:frame="1"/>
          <w:lang w:eastAsia="nl-BE"/>
        </w:rPr>
      </w:pPr>
      <w:r w:rsidRPr="00D33338">
        <w:rPr>
          <w:rFonts w:cstheme="minorHAnsi"/>
          <w:b/>
          <w:sz w:val="20"/>
          <w:szCs w:val="20"/>
        </w:rPr>
        <w:t xml:space="preserve">Dagbesteding </w:t>
      </w:r>
      <w:proofErr w:type="spellStart"/>
      <w:r w:rsidRPr="00D33338">
        <w:rPr>
          <w:rFonts w:cstheme="minorHAnsi"/>
          <w:b/>
          <w:sz w:val="20"/>
          <w:szCs w:val="20"/>
        </w:rPr>
        <w:t>Hoogveld</w:t>
      </w:r>
      <w:proofErr w:type="spellEnd"/>
      <w:r w:rsidRPr="00D33338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D33338">
        <w:rPr>
          <w:rFonts w:cstheme="minorHAnsi"/>
          <w:sz w:val="20"/>
          <w:szCs w:val="20"/>
        </w:rPr>
        <w:t>Hoogveldstraat</w:t>
      </w:r>
      <w:proofErr w:type="spellEnd"/>
      <w:r w:rsidRPr="00D33338">
        <w:rPr>
          <w:rFonts w:cstheme="minorHAnsi"/>
          <w:sz w:val="20"/>
          <w:szCs w:val="20"/>
        </w:rPr>
        <w:t xml:space="preserve"> 2 – 3700 Tongeren</w:t>
      </w:r>
      <w:r w:rsidR="00D33338" w:rsidRPr="00D33338">
        <w:rPr>
          <w:rFonts w:eastAsia="Times New Roman" w:cstheme="minorHAnsi"/>
          <w:bCs/>
          <w:iCs/>
          <w:bdr w:val="none" w:sz="0" w:space="0" w:color="auto" w:frame="1"/>
          <w:lang w:eastAsia="nl-BE"/>
        </w:rPr>
        <w:br/>
      </w:r>
    </w:p>
    <w:p w14:paraId="7711102C" w14:textId="77777777" w:rsidR="001E07E0" w:rsidRPr="00996394" w:rsidRDefault="001E07E0" w:rsidP="00D33338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996394">
        <w:rPr>
          <w:rFonts w:cstheme="minorHAnsi"/>
          <w:b/>
          <w:color w:val="7DA9BE"/>
        </w:rPr>
        <w:t>WOONONDERSTEUNING</w:t>
      </w:r>
    </w:p>
    <w:p w14:paraId="64A6626A" w14:textId="77777777" w:rsidR="001E07E0" w:rsidRPr="00D33338" w:rsidRDefault="001E07E0" w:rsidP="001E07E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</w:pPr>
      <w:r w:rsidRPr="00D3333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nl-BE"/>
        </w:rPr>
        <w:t xml:space="preserve">Wooncentrum </w:t>
      </w:r>
    </w:p>
    <w:p w14:paraId="5E1A7537" w14:textId="77777777" w:rsidR="001E07E0" w:rsidRPr="00D33338" w:rsidRDefault="001E07E0" w:rsidP="00D33338">
      <w:pPr>
        <w:pStyle w:val="Lijstalinea"/>
        <w:numPr>
          <w:ilvl w:val="1"/>
          <w:numId w:val="2"/>
        </w:numPr>
        <w:shd w:val="clear" w:color="auto" w:fill="FFFFFF"/>
        <w:spacing w:after="0" w:line="240" w:lineRule="auto"/>
        <w:ind w:left="1800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</w:pP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t>Huis 52</w:t>
      </w: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> – Iers Kruisstraat 52 – 3770 Riemst</w:t>
      </w:r>
    </w:p>
    <w:p w14:paraId="380FB0B9" w14:textId="77777777" w:rsidR="001E07E0" w:rsidRPr="00D33338" w:rsidRDefault="001E07E0" w:rsidP="00D33338">
      <w:pPr>
        <w:pStyle w:val="Lijstalinea"/>
        <w:numPr>
          <w:ilvl w:val="1"/>
          <w:numId w:val="2"/>
        </w:numPr>
        <w:shd w:val="clear" w:color="auto" w:fill="FFFFFF"/>
        <w:spacing w:after="0" w:line="240" w:lineRule="auto"/>
        <w:ind w:left="1800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</w:pP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>Huis 54 – Iers Kruisstraat 54 – 3770 Riemst</w:t>
      </w:r>
    </w:p>
    <w:p w14:paraId="4CFB78B5" w14:textId="77777777" w:rsidR="001E07E0" w:rsidRPr="00D33338" w:rsidRDefault="001E07E0" w:rsidP="00D33338">
      <w:pPr>
        <w:pStyle w:val="Lijstalinea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</w:pP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 xml:space="preserve"> </w:t>
      </w:r>
    </w:p>
    <w:p w14:paraId="665286E0" w14:textId="77777777" w:rsidR="001E07E0" w:rsidRPr="00D33338" w:rsidRDefault="001E07E0" w:rsidP="00D33338">
      <w:pPr>
        <w:pStyle w:val="Lijstalinea"/>
        <w:numPr>
          <w:ilvl w:val="1"/>
          <w:numId w:val="2"/>
        </w:numPr>
        <w:shd w:val="clear" w:color="auto" w:fill="FFFFFF"/>
        <w:spacing w:after="0" w:line="240" w:lineRule="auto"/>
        <w:ind w:left="1800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</w:pP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t xml:space="preserve">Huis 59 – Iers Kruisstraat 59 – 3770 Riemst  </w:t>
      </w: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sym w:font="Wingdings" w:char="F0E0"/>
      </w: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t xml:space="preserve"> kleinschalige woonvorm</w:t>
      </w:r>
    </w:p>
    <w:p w14:paraId="070D3863" w14:textId="77777777" w:rsidR="001E07E0" w:rsidRPr="00D33338" w:rsidRDefault="001E07E0" w:rsidP="00D33338">
      <w:pPr>
        <w:pStyle w:val="Lijstalinea"/>
        <w:numPr>
          <w:ilvl w:val="1"/>
          <w:numId w:val="2"/>
        </w:numPr>
        <w:shd w:val="clear" w:color="auto" w:fill="FFFFFF"/>
        <w:spacing w:after="0" w:line="240" w:lineRule="auto"/>
        <w:ind w:left="1800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</w:pP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t xml:space="preserve">Huis 61 – Iers Kruisstraat 61 – 3770 Riemst </w:t>
      </w: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sym w:font="Wingdings" w:char="F0E0"/>
      </w:r>
      <w:r w:rsidRPr="00D33338"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  <w:t xml:space="preserve"> kleinschalige woonvorm</w:t>
      </w:r>
    </w:p>
    <w:p w14:paraId="2138EEDB" w14:textId="77777777" w:rsidR="001E07E0" w:rsidRPr="00D33338" w:rsidRDefault="001E07E0" w:rsidP="001E07E0">
      <w:pPr>
        <w:pStyle w:val="Lijstalinea"/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Cs/>
          <w:sz w:val="20"/>
          <w:szCs w:val="20"/>
          <w:bdr w:val="none" w:sz="0" w:space="0" w:color="auto" w:frame="1"/>
          <w:lang w:eastAsia="nl-BE"/>
        </w:rPr>
      </w:pPr>
    </w:p>
    <w:p w14:paraId="20300693" w14:textId="77777777" w:rsidR="001E07E0" w:rsidRPr="00D33338" w:rsidRDefault="001E07E0" w:rsidP="001E07E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sz w:val="20"/>
          <w:szCs w:val="20"/>
          <w:lang w:val="nl-NL" w:eastAsia="nl-BE"/>
        </w:rPr>
      </w:pPr>
      <w:r w:rsidRPr="00D33338">
        <w:rPr>
          <w:b/>
          <w:sz w:val="20"/>
          <w:szCs w:val="20"/>
          <w:lang w:val="nl-NL" w:eastAsia="nl-BE"/>
        </w:rPr>
        <w:t>Seniorie</w:t>
      </w:r>
      <w:r w:rsidRPr="00D33338">
        <w:rPr>
          <w:sz w:val="20"/>
          <w:szCs w:val="20"/>
          <w:lang w:val="nl-NL" w:eastAsia="nl-BE"/>
        </w:rPr>
        <w:t xml:space="preserve"> - </w:t>
      </w: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>Iers Kruisstraat 54 – 3770 Riemst</w:t>
      </w:r>
    </w:p>
    <w:p w14:paraId="6D790606" w14:textId="77777777" w:rsidR="001E07E0" w:rsidRPr="00D33338" w:rsidRDefault="001E07E0" w:rsidP="001E07E0">
      <w:pPr>
        <w:pStyle w:val="Lijstalinea"/>
        <w:shd w:val="clear" w:color="auto" w:fill="FFFFFF"/>
        <w:spacing w:after="0" w:line="240" w:lineRule="auto"/>
        <w:textAlignment w:val="baseline"/>
        <w:rPr>
          <w:sz w:val="20"/>
          <w:szCs w:val="20"/>
          <w:lang w:val="nl-NL" w:eastAsia="nl-BE"/>
        </w:rPr>
      </w:pPr>
    </w:p>
    <w:p w14:paraId="56E8FF1A" w14:textId="77777777" w:rsidR="001E07E0" w:rsidRPr="0071373A" w:rsidRDefault="001E07E0" w:rsidP="001E07E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sz w:val="20"/>
          <w:szCs w:val="20"/>
          <w:lang w:val="nl-NL" w:eastAsia="nl-BE"/>
        </w:rPr>
      </w:pPr>
      <w:r w:rsidRPr="00D33338">
        <w:rPr>
          <w:rFonts w:eastAsia="Times New Roman" w:cstheme="minorHAnsi"/>
          <w:b/>
          <w:bCs/>
          <w:iCs/>
          <w:sz w:val="20"/>
          <w:szCs w:val="20"/>
          <w:bdr w:val="none" w:sz="0" w:space="0" w:color="auto" w:frame="1"/>
          <w:lang w:eastAsia="nl-BE"/>
        </w:rPr>
        <w:t>Hoge Dries </w:t>
      </w: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 xml:space="preserve">-  </w:t>
      </w:r>
      <w:proofErr w:type="spellStart"/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>Hoogveldstraat</w:t>
      </w:r>
      <w:proofErr w:type="spellEnd"/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 xml:space="preserve"> 2 – 3700 Tongeren (</w:t>
      </w:r>
      <w:proofErr w:type="spellStart"/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>Koninksem</w:t>
      </w:r>
      <w:proofErr w:type="spellEnd"/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 xml:space="preserve">) </w:t>
      </w: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sym w:font="Wingdings" w:char="F0E0"/>
      </w:r>
      <w:r w:rsidRPr="00D33338"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nl-BE"/>
        </w:rPr>
        <w:t xml:space="preserve"> kleinschalige woonvorm</w:t>
      </w:r>
    </w:p>
    <w:p w14:paraId="438F6A14" w14:textId="77777777" w:rsidR="0071373A" w:rsidRPr="0071373A" w:rsidRDefault="0071373A" w:rsidP="0071373A">
      <w:pPr>
        <w:pStyle w:val="Lijstalinea"/>
        <w:rPr>
          <w:sz w:val="20"/>
          <w:szCs w:val="20"/>
          <w:lang w:val="nl-NL" w:eastAsia="nl-BE"/>
        </w:rPr>
      </w:pPr>
    </w:p>
    <w:p w14:paraId="6FE54EBD" w14:textId="77777777" w:rsidR="001E07E0" w:rsidRPr="00FD3B11" w:rsidRDefault="001E07E0" w:rsidP="0026584A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FD3B11">
        <w:rPr>
          <w:rFonts w:cstheme="minorHAnsi"/>
          <w:b/>
          <w:color w:val="7DA9BE"/>
        </w:rPr>
        <w:t>INDIVIDUELE ONDERSTEUNING</w:t>
      </w:r>
    </w:p>
    <w:p w14:paraId="4B0AA1D2" w14:textId="77777777" w:rsidR="005E5C0E" w:rsidRPr="00717B57" w:rsidRDefault="005E5C0E" w:rsidP="00D207FA">
      <w:pPr>
        <w:spacing w:after="0"/>
        <w:rPr>
          <w:sz w:val="4"/>
        </w:rPr>
        <w:sectPr w:rsidR="005E5C0E" w:rsidRPr="00717B57" w:rsidSect="001E07E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440" w:right="936" w:bottom="578" w:left="936" w:header="720" w:footer="289" w:gutter="0"/>
          <w:cols w:space="720"/>
          <w:titlePg/>
          <w:docGrid w:linePitch="360"/>
        </w:sectPr>
      </w:pPr>
    </w:p>
    <w:p w14:paraId="71EEC430" w14:textId="77777777" w:rsidR="00504CCB" w:rsidRPr="00920AA5" w:rsidRDefault="00504CCB" w:rsidP="00504CCB">
      <w:pPr>
        <w:spacing w:line="240" w:lineRule="auto"/>
        <w:rPr>
          <w:rFonts w:cstheme="minorHAnsi"/>
          <w:b/>
          <w:color w:val="3F5864"/>
          <w:sz w:val="24"/>
        </w:rPr>
      </w:pPr>
      <w:r w:rsidRPr="001E07E0">
        <w:rPr>
          <w:rStyle w:val="Stijl1IntakeNieuwsbriefChar"/>
        </w:rPr>
        <w:lastRenderedPageBreak/>
        <w:t xml:space="preserve">Unit </w:t>
      </w:r>
      <w:proofErr w:type="spellStart"/>
      <w:r w:rsidRPr="001E07E0">
        <w:rPr>
          <w:rStyle w:val="Stijl1IntakeNieuwsbriefChar"/>
        </w:rPr>
        <w:t>Siemkensheuvel</w:t>
      </w:r>
      <w:proofErr w:type="spellEnd"/>
      <w:r w:rsidRPr="001E07E0">
        <w:rPr>
          <w:rStyle w:val="Stijl1IntakeNieuwsbriefChar"/>
        </w:rPr>
        <w:t xml:space="preserve"> (Maaseik &amp; Dilsen-Stokkem)</w:t>
      </w:r>
      <w:r>
        <w:rPr>
          <w:b/>
          <w:sz w:val="28"/>
        </w:rPr>
        <w:br/>
      </w:r>
      <w:proofErr w:type="spellStart"/>
      <w:r w:rsidRPr="002B556B">
        <w:rPr>
          <w:rFonts w:cstheme="minorHAnsi"/>
          <w:b/>
          <w:sz w:val="22"/>
          <w:lang w:val="nl-BE"/>
        </w:rPr>
        <w:t>Bokkerijdersweg</w:t>
      </w:r>
      <w:proofErr w:type="spellEnd"/>
      <w:r w:rsidRPr="002B556B">
        <w:rPr>
          <w:rFonts w:cstheme="minorHAnsi"/>
          <w:b/>
          <w:sz w:val="22"/>
          <w:lang w:val="nl-BE"/>
        </w:rPr>
        <w:t xml:space="preserve"> 20, 3680 Maaseik   089 41 02 00</w:t>
      </w:r>
      <w:r>
        <w:br/>
      </w:r>
      <w:r w:rsidRPr="002B556B">
        <w:rPr>
          <w:rFonts w:cstheme="minorHAnsi"/>
          <w:color w:val="3F5864"/>
          <w:sz w:val="24"/>
        </w:rPr>
        <w:t>Contactperso</w:t>
      </w:r>
      <w:r>
        <w:rPr>
          <w:rFonts w:cstheme="minorHAnsi"/>
          <w:color w:val="3F5864"/>
          <w:sz w:val="24"/>
        </w:rPr>
        <w:t>on</w:t>
      </w:r>
      <w:r w:rsidRPr="002B556B">
        <w:rPr>
          <w:rFonts w:cstheme="minorHAnsi"/>
          <w:color w:val="3F5864"/>
          <w:sz w:val="24"/>
        </w:rPr>
        <w:t xml:space="preserve">: </w:t>
      </w:r>
      <w:r>
        <w:rPr>
          <w:rFonts w:cstheme="minorHAnsi"/>
          <w:color w:val="3F5864"/>
          <w:sz w:val="24"/>
        </w:rPr>
        <w:t xml:space="preserve">Miranda Lenders: </w:t>
      </w:r>
      <w:r w:rsidRPr="002B556B">
        <w:rPr>
          <w:rFonts w:cstheme="minorHAnsi"/>
          <w:color w:val="3F5864"/>
          <w:sz w:val="24"/>
        </w:rPr>
        <w:t>089/48</w:t>
      </w:r>
      <w:r>
        <w:rPr>
          <w:rFonts w:cstheme="minorHAnsi"/>
          <w:color w:val="3F5864"/>
          <w:sz w:val="24"/>
        </w:rPr>
        <w:t xml:space="preserve"> </w:t>
      </w:r>
      <w:r w:rsidRPr="002B556B">
        <w:rPr>
          <w:rFonts w:cstheme="minorHAnsi"/>
          <w:color w:val="3F5864"/>
          <w:sz w:val="24"/>
        </w:rPr>
        <w:t>08</w:t>
      </w:r>
      <w:r>
        <w:rPr>
          <w:rFonts w:cstheme="minorHAnsi"/>
          <w:color w:val="3F5864"/>
          <w:sz w:val="24"/>
        </w:rPr>
        <w:t xml:space="preserve"> </w:t>
      </w:r>
      <w:r w:rsidRPr="002B556B">
        <w:rPr>
          <w:rFonts w:cstheme="minorHAnsi"/>
          <w:color w:val="3F5864"/>
          <w:sz w:val="24"/>
        </w:rPr>
        <w:t xml:space="preserve">05 </w:t>
      </w:r>
      <w:r>
        <w:rPr>
          <w:rFonts w:cstheme="minorHAnsi"/>
          <w:color w:val="3F5864"/>
          <w:sz w:val="24"/>
        </w:rPr>
        <w:t>miranda.lenders@covida.be</w:t>
      </w:r>
    </w:p>
    <w:p w14:paraId="6FE9498A" w14:textId="77777777" w:rsidR="00504CCB" w:rsidRPr="002B556B" w:rsidRDefault="00504CCB" w:rsidP="00504CCB">
      <w:pPr>
        <w:shd w:val="clear" w:color="auto" w:fill="FFFFFF"/>
        <w:spacing w:after="0" w:line="240" w:lineRule="auto"/>
        <w:rPr>
          <w:rFonts w:cstheme="minorHAnsi"/>
          <w:b/>
          <w:color w:val="3F5864"/>
          <w:sz w:val="22"/>
        </w:rPr>
      </w:pPr>
      <w:r w:rsidRPr="002B556B">
        <w:rPr>
          <w:rFonts w:cstheme="minorHAnsi"/>
          <w:b/>
          <w:color w:val="3F5864"/>
          <w:sz w:val="22"/>
        </w:rPr>
        <w:t>Ondersteuningsvormen</w:t>
      </w:r>
      <w:r>
        <w:rPr>
          <w:rFonts w:cstheme="minorHAnsi"/>
          <w:b/>
          <w:color w:val="3F5864"/>
          <w:sz w:val="22"/>
        </w:rPr>
        <w:t xml:space="preserve"> Siemkensheuvel (minderjarigen)</w:t>
      </w:r>
      <w:r>
        <w:rPr>
          <w:rFonts w:cstheme="minorHAnsi"/>
          <w:b/>
          <w:color w:val="3F5864"/>
          <w:sz w:val="22"/>
        </w:rPr>
        <w:br/>
      </w:r>
    </w:p>
    <w:p w14:paraId="63B726BF" w14:textId="77777777" w:rsidR="00504CCB" w:rsidRPr="00504CCB" w:rsidRDefault="00504CCB" w:rsidP="00504CCB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504CCB">
        <w:rPr>
          <w:rFonts w:cstheme="minorHAnsi"/>
          <w:b/>
          <w:color w:val="7DA9BE"/>
        </w:rPr>
        <w:t xml:space="preserve">SCHOOLAANVULLENDE OPVANG </w:t>
      </w:r>
    </w:p>
    <w:p w14:paraId="045651B8" w14:textId="77777777" w:rsidR="00504CCB" w:rsidRPr="00504CCB" w:rsidRDefault="00504CCB" w:rsidP="00504CC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cstheme="minorHAnsi"/>
          <w:color w:val="7DA9BE"/>
          <w:sz w:val="20"/>
          <w:szCs w:val="20"/>
          <w:u w:val="single"/>
        </w:rPr>
      </w:pPr>
      <w:proofErr w:type="spellStart"/>
      <w:r w:rsidRPr="00221AE8">
        <w:rPr>
          <w:rFonts w:cstheme="minorHAnsi"/>
          <w:b/>
        </w:rPr>
        <w:t>Klim-Op</w:t>
      </w:r>
      <w:proofErr w:type="spellEnd"/>
      <w:r w:rsidRPr="00221AE8">
        <w:rPr>
          <w:rFonts w:cstheme="minorHAnsi"/>
        </w:rPr>
        <w:t xml:space="preserve"> </w:t>
      </w:r>
      <w:r w:rsidRPr="00504CCB">
        <w:rPr>
          <w:rFonts w:cstheme="minorHAnsi"/>
          <w:sz w:val="20"/>
          <w:szCs w:val="20"/>
        </w:rPr>
        <w:t>(3 leefgroepen</w:t>
      </w:r>
      <w:r w:rsidRPr="00504CCB">
        <w:rPr>
          <w:rFonts w:cstheme="minorHAnsi"/>
          <w:sz w:val="20"/>
          <w:szCs w:val="20"/>
          <w:u w:val="single"/>
        </w:rPr>
        <w:t xml:space="preserve"> </w:t>
      </w:r>
      <w:r w:rsidRPr="00504CCB">
        <w:rPr>
          <w:rFonts w:cstheme="minorHAnsi"/>
          <w:sz w:val="20"/>
          <w:szCs w:val="20"/>
        </w:rPr>
        <w:t>schoolaanvullende dagopvang): </w:t>
      </w:r>
      <w:hyperlink r:id="rId38" w:history="1">
        <w:r w:rsidRPr="00504CCB">
          <w:rPr>
            <w:rFonts w:cstheme="minorHAnsi"/>
            <w:sz w:val="20"/>
            <w:szCs w:val="20"/>
          </w:rPr>
          <w:t>Siemkensheuvel 9,  3680 Maaseik</w:t>
        </w:r>
      </w:hyperlink>
      <w:r w:rsidRPr="00504CCB">
        <w:rPr>
          <w:rFonts w:cstheme="minorHAnsi"/>
          <w:sz w:val="20"/>
          <w:szCs w:val="20"/>
        </w:rPr>
        <w:t xml:space="preserve">  </w:t>
      </w:r>
      <w:r w:rsidRPr="00504CCB">
        <w:rPr>
          <w:rFonts w:cstheme="minorHAnsi"/>
          <w:sz w:val="20"/>
          <w:szCs w:val="20"/>
        </w:rPr>
        <w:br/>
      </w:r>
      <w:r w:rsidRPr="00504CCB">
        <w:rPr>
          <w:rFonts w:cstheme="minorHAnsi"/>
          <w:sz w:val="20"/>
          <w:szCs w:val="20"/>
        </w:rPr>
        <w:sym w:font="Wingdings" w:char="F0E0"/>
      </w:r>
      <w:r w:rsidRPr="00504CCB">
        <w:rPr>
          <w:rFonts w:cstheme="minorHAnsi"/>
          <w:sz w:val="20"/>
          <w:szCs w:val="20"/>
        </w:rPr>
        <w:t xml:space="preserve"> - 12-jarigen</w:t>
      </w:r>
    </w:p>
    <w:p w14:paraId="7E89BBA2" w14:textId="77777777" w:rsidR="00504CCB" w:rsidRPr="00504CCB" w:rsidRDefault="00504CCB" w:rsidP="00504CC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cstheme="minorHAnsi"/>
          <w:color w:val="7DA9BE"/>
          <w:sz w:val="20"/>
          <w:szCs w:val="20"/>
          <w:u w:val="single"/>
        </w:rPr>
      </w:pPr>
      <w:r w:rsidRPr="00221AE8">
        <w:rPr>
          <w:rFonts w:cstheme="minorHAnsi"/>
          <w:b/>
        </w:rPr>
        <w:t>De Bolster 1 &amp; 2</w:t>
      </w:r>
      <w:r w:rsidRPr="00221AE8">
        <w:rPr>
          <w:rFonts w:cstheme="minorHAnsi"/>
        </w:rPr>
        <w:t xml:space="preserve"> </w:t>
      </w:r>
      <w:r w:rsidRPr="00504CCB">
        <w:rPr>
          <w:rFonts w:cstheme="minorHAnsi"/>
          <w:sz w:val="20"/>
          <w:szCs w:val="20"/>
        </w:rPr>
        <w:t>(2 schoolaanvullende dagopvang): </w:t>
      </w:r>
      <w:hyperlink r:id="rId39" w:tgtFrame="_self" w:history="1">
        <w:r w:rsidRPr="00504CCB">
          <w:rPr>
            <w:rFonts w:cstheme="minorHAnsi"/>
            <w:sz w:val="20"/>
            <w:szCs w:val="20"/>
          </w:rPr>
          <w:t xml:space="preserve">Senator G. Ruttenstraat 12, 3650 </w:t>
        </w:r>
        <w:proofErr w:type="spellStart"/>
        <w:r w:rsidRPr="00504CCB">
          <w:rPr>
            <w:rFonts w:cstheme="minorHAnsi"/>
            <w:sz w:val="20"/>
            <w:szCs w:val="20"/>
          </w:rPr>
          <w:t>Stokkem</w:t>
        </w:r>
        <w:proofErr w:type="spellEnd"/>
      </w:hyperlink>
      <w:r w:rsidRPr="00504CCB">
        <w:rPr>
          <w:rFonts w:cstheme="minorHAnsi"/>
          <w:sz w:val="20"/>
          <w:szCs w:val="20"/>
        </w:rPr>
        <w:t xml:space="preserve"> </w:t>
      </w:r>
      <w:r w:rsidRPr="00504CCB">
        <w:rPr>
          <w:rFonts w:cstheme="minorHAnsi"/>
          <w:sz w:val="20"/>
          <w:szCs w:val="20"/>
        </w:rPr>
        <w:br/>
      </w:r>
      <w:r w:rsidRPr="00504CCB">
        <w:rPr>
          <w:sz w:val="20"/>
          <w:szCs w:val="20"/>
        </w:rPr>
        <w:sym w:font="Wingdings" w:char="F0E0"/>
      </w:r>
      <w:r w:rsidRPr="00504CCB">
        <w:rPr>
          <w:rFonts w:cstheme="minorHAnsi"/>
          <w:sz w:val="20"/>
          <w:szCs w:val="20"/>
        </w:rPr>
        <w:t xml:space="preserve"> + 12-jarigen</w:t>
      </w:r>
    </w:p>
    <w:p w14:paraId="04F0341C" w14:textId="77777777" w:rsidR="00504CCB" w:rsidRPr="00221AE8" w:rsidRDefault="00504CCB" w:rsidP="00504CCB">
      <w:pPr>
        <w:pStyle w:val="Lijstalinea"/>
        <w:shd w:val="clear" w:color="auto" w:fill="FFFFFF"/>
        <w:spacing w:after="0" w:line="240" w:lineRule="auto"/>
        <w:ind w:left="1080"/>
        <w:rPr>
          <w:rFonts w:cstheme="minorHAnsi"/>
          <w:color w:val="7DA9BE"/>
          <w:u w:val="single"/>
        </w:rPr>
      </w:pPr>
    </w:p>
    <w:p w14:paraId="0E0BCC33" w14:textId="77777777" w:rsidR="00504CCB" w:rsidRPr="00504CCB" w:rsidRDefault="00504CCB" w:rsidP="00504CCB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504CCB">
        <w:rPr>
          <w:rFonts w:cstheme="minorHAnsi"/>
          <w:b/>
          <w:color w:val="7DA9BE"/>
        </w:rPr>
        <w:t>SCHOOLVERVANGENDE OPVANG</w:t>
      </w:r>
    </w:p>
    <w:p w14:paraId="75A57294" w14:textId="77777777" w:rsidR="00504CCB" w:rsidRPr="00504CCB" w:rsidRDefault="00504CCB" w:rsidP="00504CC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cstheme="minorHAnsi"/>
          <w:color w:val="7DA9BE"/>
          <w:sz w:val="20"/>
          <w:szCs w:val="20"/>
          <w:u w:val="single"/>
        </w:rPr>
      </w:pPr>
      <w:r w:rsidRPr="00221AE8">
        <w:rPr>
          <w:rFonts w:cstheme="minorHAnsi"/>
          <w:b/>
        </w:rPr>
        <w:t>De Schommel</w:t>
      </w:r>
      <w:r w:rsidRPr="00221AE8">
        <w:rPr>
          <w:rFonts w:cstheme="minorHAnsi"/>
        </w:rPr>
        <w:t xml:space="preserve"> </w:t>
      </w:r>
      <w:r w:rsidRPr="00504CCB">
        <w:rPr>
          <w:rFonts w:cstheme="minorHAnsi"/>
          <w:sz w:val="20"/>
          <w:szCs w:val="20"/>
        </w:rPr>
        <w:t xml:space="preserve">(4 </w:t>
      </w:r>
      <w:proofErr w:type="spellStart"/>
      <w:r w:rsidRPr="00504CCB">
        <w:rPr>
          <w:rFonts w:cstheme="minorHAnsi"/>
          <w:sz w:val="20"/>
          <w:szCs w:val="20"/>
        </w:rPr>
        <w:t>schoolvervangende</w:t>
      </w:r>
      <w:proofErr w:type="spellEnd"/>
      <w:r w:rsidRPr="00504CCB">
        <w:rPr>
          <w:rFonts w:cstheme="minorHAnsi"/>
          <w:sz w:val="20"/>
          <w:szCs w:val="20"/>
        </w:rPr>
        <w:t xml:space="preserve"> </w:t>
      </w:r>
      <w:proofErr w:type="spellStart"/>
      <w:r w:rsidRPr="00504CCB">
        <w:rPr>
          <w:rFonts w:cstheme="minorHAnsi"/>
          <w:sz w:val="20"/>
          <w:szCs w:val="20"/>
        </w:rPr>
        <w:t>dagopvangen</w:t>
      </w:r>
      <w:proofErr w:type="spellEnd"/>
      <w:r w:rsidRPr="00504CCB">
        <w:rPr>
          <w:rFonts w:cstheme="minorHAnsi"/>
          <w:sz w:val="20"/>
          <w:szCs w:val="20"/>
        </w:rPr>
        <w:t>): </w:t>
      </w:r>
      <w:proofErr w:type="spellStart"/>
      <w:r w:rsidR="00183045">
        <w:fldChar w:fldCharType="begin"/>
      </w:r>
      <w:r w:rsidR="00183045">
        <w:instrText xml:space="preserve"> HYPERLINK "https://www.google.be/maps/place/Siemkensheuvel+21,+3680+Maaseik/@51.0861533,5.7615765,17z/data=!3m1!4b1!4m2!3m1!1s0x47c0ced090b9a7d1:0xbeccf5ea93531500" \t "_self" </w:instrText>
      </w:r>
      <w:r w:rsidR="00183045">
        <w:fldChar w:fldCharType="separate"/>
      </w:r>
      <w:r w:rsidRPr="00504CCB">
        <w:rPr>
          <w:rFonts w:cstheme="minorHAnsi"/>
          <w:sz w:val="20"/>
          <w:szCs w:val="20"/>
        </w:rPr>
        <w:t>Siemkensheuvel</w:t>
      </w:r>
      <w:proofErr w:type="spellEnd"/>
      <w:r w:rsidRPr="00504CCB">
        <w:rPr>
          <w:rFonts w:cstheme="minorHAnsi"/>
          <w:sz w:val="20"/>
          <w:szCs w:val="20"/>
        </w:rPr>
        <w:t xml:space="preserve"> 21a, 3680 Maaseik</w:t>
      </w:r>
      <w:r w:rsidR="00183045">
        <w:rPr>
          <w:rFonts w:cstheme="minorHAnsi"/>
          <w:sz w:val="20"/>
          <w:szCs w:val="20"/>
        </w:rPr>
        <w:fldChar w:fldCharType="end"/>
      </w:r>
      <w:r w:rsidRPr="00504CCB">
        <w:rPr>
          <w:rFonts w:cstheme="minorHAnsi"/>
          <w:sz w:val="20"/>
          <w:szCs w:val="20"/>
        </w:rPr>
        <w:t xml:space="preserve"> </w:t>
      </w:r>
    </w:p>
    <w:p w14:paraId="67297E7E" w14:textId="77777777" w:rsidR="00504CCB" w:rsidRPr="00221AE8" w:rsidRDefault="00504CCB" w:rsidP="00504CCB">
      <w:pPr>
        <w:pStyle w:val="Lijstalinea"/>
        <w:shd w:val="clear" w:color="auto" w:fill="FFFFFF"/>
        <w:spacing w:after="0" w:line="240" w:lineRule="auto"/>
        <w:ind w:left="1080"/>
        <w:rPr>
          <w:rFonts w:cstheme="minorHAnsi"/>
          <w:color w:val="7DA9BE"/>
          <w:u w:val="single"/>
        </w:rPr>
      </w:pPr>
    </w:p>
    <w:p w14:paraId="3DE682D0" w14:textId="77777777" w:rsidR="00504CCB" w:rsidRPr="00504CCB" w:rsidRDefault="00504CCB" w:rsidP="00504CCB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504CCB">
        <w:rPr>
          <w:rFonts w:cstheme="minorHAnsi"/>
          <w:b/>
          <w:color w:val="7DA9BE"/>
        </w:rPr>
        <w:t>VERBLIJF</w:t>
      </w:r>
    </w:p>
    <w:p w14:paraId="4F3533A3" w14:textId="77777777" w:rsidR="00504CCB" w:rsidRPr="00504CCB" w:rsidRDefault="00504CCB" w:rsidP="00504CC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cstheme="minorHAnsi"/>
          <w:color w:val="7DA9BE"/>
          <w:sz w:val="20"/>
          <w:szCs w:val="20"/>
          <w:u w:val="single"/>
        </w:rPr>
      </w:pPr>
      <w:r w:rsidRPr="00504CCB">
        <w:rPr>
          <w:rFonts w:cstheme="minorHAnsi"/>
          <w:b/>
          <w:sz w:val="20"/>
          <w:szCs w:val="20"/>
        </w:rPr>
        <w:t>Siemkensheuvel</w:t>
      </w:r>
      <w:r w:rsidRPr="00504CCB">
        <w:rPr>
          <w:rFonts w:cstheme="minorHAnsi"/>
          <w:sz w:val="20"/>
          <w:szCs w:val="20"/>
        </w:rPr>
        <w:t xml:space="preserve"> (verblijf met 9 leefgroepen): </w:t>
      </w:r>
      <w:proofErr w:type="spellStart"/>
      <w:r w:rsidR="00485810">
        <w:fldChar w:fldCharType="begin"/>
      </w:r>
      <w:r w:rsidR="00485810">
        <w:instrText xml:space="preserve"> HYPERLINK "https://www.google.be/maps/place/Bokkerijdersweg,+3680+Maaseik/@51.0854134,5.7588857,17z/data=!3m1!4b1!4m2!3m1!1s0x47c0ceda1a6d4885:0xe7e2277f11711b64" \t "_self" </w:instrText>
      </w:r>
      <w:r w:rsidR="00485810">
        <w:fldChar w:fldCharType="separate"/>
      </w:r>
      <w:r w:rsidRPr="00504CCB">
        <w:rPr>
          <w:rFonts w:cstheme="minorHAnsi"/>
          <w:sz w:val="20"/>
          <w:szCs w:val="20"/>
        </w:rPr>
        <w:t>Bokkerijdersweg</w:t>
      </w:r>
      <w:proofErr w:type="spellEnd"/>
      <w:r w:rsidRPr="00504CCB">
        <w:rPr>
          <w:rFonts w:cstheme="minorHAnsi"/>
          <w:sz w:val="20"/>
          <w:szCs w:val="20"/>
        </w:rPr>
        <w:t xml:space="preserve"> 20,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504CCB">
        <w:rPr>
          <w:rFonts w:cstheme="minorHAnsi"/>
          <w:sz w:val="20"/>
          <w:szCs w:val="20"/>
        </w:rPr>
        <w:t xml:space="preserve"> </w:t>
      </w:r>
      <w:r w:rsidRPr="00504CCB">
        <w:rPr>
          <w:rFonts w:cstheme="minorHAnsi"/>
          <w:sz w:val="20"/>
          <w:szCs w:val="20"/>
        </w:rPr>
        <w:br/>
      </w:r>
      <w:r w:rsidRPr="00504CCB">
        <w:rPr>
          <w:rFonts w:cstheme="minorHAnsi"/>
          <w:sz w:val="20"/>
          <w:szCs w:val="20"/>
        </w:rPr>
        <w:sym w:font="Wingdings" w:char="F0E0"/>
      </w:r>
      <w:r w:rsidRPr="00504CCB">
        <w:rPr>
          <w:rFonts w:cstheme="minorHAnsi"/>
          <w:sz w:val="20"/>
          <w:szCs w:val="20"/>
        </w:rPr>
        <w:t xml:space="preserve"> 12 paviljoenen</w:t>
      </w:r>
    </w:p>
    <w:p w14:paraId="470AD865" w14:textId="77777777" w:rsidR="00504CCB" w:rsidRPr="00221AE8" w:rsidRDefault="00504CCB" w:rsidP="00504CC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cstheme="minorHAnsi"/>
          <w:color w:val="7DA9BE"/>
          <w:u w:val="single"/>
        </w:rPr>
      </w:pPr>
      <w:r w:rsidRPr="00504CCB">
        <w:rPr>
          <w:rFonts w:cstheme="minorHAnsi"/>
          <w:b/>
          <w:sz w:val="20"/>
          <w:szCs w:val="20"/>
        </w:rPr>
        <w:t xml:space="preserve">Huize </w:t>
      </w:r>
      <w:proofErr w:type="spellStart"/>
      <w:r w:rsidRPr="00504CCB">
        <w:rPr>
          <w:rFonts w:cstheme="minorHAnsi"/>
          <w:b/>
          <w:sz w:val="20"/>
          <w:szCs w:val="20"/>
        </w:rPr>
        <w:t>Marica</w:t>
      </w:r>
      <w:proofErr w:type="spellEnd"/>
      <w:r w:rsidRPr="00504CCB">
        <w:rPr>
          <w:rFonts w:cstheme="minorHAnsi"/>
          <w:sz w:val="20"/>
          <w:szCs w:val="20"/>
        </w:rPr>
        <w:t xml:space="preserve"> (1 leefgroep): </w:t>
      </w:r>
      <w:proofErr w:type="spellStart"/>
      <w:r w:rsidR="00485810">
        <w:fldChar w:fldCharType="begin"/>
      </w:r>
      <w:r w:rsidR="00485810">
        <w:instrText xml:space="preserve"> HYPERLINK "https://www.google.be/maps/place/Heppersteenweg+6,+3680+Maaseik/@51.0959149,5.7890999,17z/data=!4m2!3m1!1s0x47c0c93a0d2b7937:0x544deebfa5b6bf9b" \t "_self" </w:instrText>
      </w:r>
      <w:r w:rsidR="00485810">
        <w:fldChar w:fldCharType="separate"/>
      </w:r>
      <w:r w:rsidRPr="00504CCB">
        <w:rPr>
          <w:rFonts w:cstheme="minorHAnsi"/>
          <w:sz w:val="20"/>
          <w:szCs w:val="20"/>
        </w:rPr>
        <w:t>Heppersteenweg</w:t>
      </w:r>
      <w:proofErr w:type="spellEnd"/>
      <w:r w:rsidRPr="00504CCB">
        <w:rPr>
          <w:rFonts w:cstheme="minorHAnsi"/>
          <w:sz w:val="20"/>
          <w:szCs w:val="20"/>
        </w:rPr>
        <w:t xml:space="preserve"> 6, 3680 Maaseik</w:t>
      </w:r>
      <w:r w:rsidR="00485810">
        <w:rPr>
          <w:rFonts w:cstheme="minorHAnsi"/>
          <w:sz w:val="20"/>
          <w:szCs w:val="20"/>
        </w:rPr>
        <w:fldChar w:fldCharType="end"/>
      </w:r>
      <w:r w:rsidRPr="00504CCB">
        <w:rPr>
          <w:rFonts w:cstheme="minorHAnsi"/>
          <w:sz w:val="20"/>
          <w:szCs w:val="20"/>
        </w:rPr>
        <w:t xml:space="preserve"> </w:t>
      </w:r>
      <w:r w:rsidRPr="00504CCB">
        <w:rPr>
          <w:rFonts w:cstheme="minorHAnsi"/>
          <w:sz w:val="20"/>
          <w:szCs w:val="20"/>
        </w:rPr>
        <w:br/>
      </w:r>
      <w:r w:rsidRPr="00504CCB">
        <w:rPr>
          <w:sz w:val="20"/>
          <w:szCs w:val="20"/>
        </w:rPr>
        <w:sym w:font="Wingdings" w:char="F0E0"/>
      </w:r>
      <w:r w:rsidRPr="00504CCB">
        <w:rPr>
          <w:rFonts w:cstheme="minorHAnsi"/>
          <w:sz w:val="20"/>
          <w:szCs w:val="20"/>
        </w:rPr>
        <w:t xml:space="preserve"> Overgangshuis</w:t>
      </w:r>
      <w:r>
        <w:rPr>
          <w:rFonts w:cstheme="minorHAnsi"/>
        </w:rPr>
        <w:br/>
      </w:r>
    </w:p>
    <w:p w14:paraId="061C6EEA" w14:textId="77777777" w:rsidR="00504CCB" w:rsidRDefault="00504CCB" w:rsidP="00504CCB">
      <w:pPr>
        <w:pStyle w:val="Lijstaline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b/>
          <w:color w:val="7DA9BE"/>
        </w:rPr>
      </w:pPr>
      <w:r w:rsidRPr="003A42E9">
        <w:rPr>
          <w:rFonts w:cstheme="minorHAnsi"/>
          <w:b/>
          <w:color w:val="7DA9BE"/>
        </w:rPr>
        <w:t>MOBIELE-AMBULANTE BEGELEIDING</w:t>
      </w:r>
    </w:p>
    <w:p w14:paraId="0BD7C0C8" w14:textId="77777777" w:rsidR="00504CCB" w:rsidRPr="00504CCB" w:rsidRDefault="00C64CEC" w:rsidP="00504CCB">
      <w:pPr>
        <w:pStyle w:val="Lijstaline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b/>
          <w:color w:val="7DA9BE"/>
          <w:sz w:val="20"/>
          <w:szCs w:val="20"/>
        </w:rPr>
      </w:pPr>
      <w:hyperlink r:id="rId40" w:tgtFrame="_self" w:history="1">
        <w:r w:rsidR="00504CCB" w:rsidRPr="00504CCB">
          <w:rPr>
            <w:rFonts w:cstheme="minorHAnsi"/>
            <w:b/>
            <w:sz w:val="20"/>
            <w:szCs w:val="20"/>
          </w:rPr>
          <w:t xml:space="preserve"> </w:t>
        </w:r>
        <w:proofErr w:type="spellStart"/>
        <w:r w:rsidR="00504CCB" w:rsidRPr="00504CCB">
          <w:rPr>
            <w:rFonts w:cstheme="minorHAnsi"/>
            <w:b/>
            <w:sz w:val="20"/>
            <w:szCs w:val="20"/>
          </w:rPr>
          <w:t>Bokkerijdersweg</w:t>
        </w:r>
        <w:proofErr w:type="spellEnd"/>
        <w:r w:rsidR="00504CCB" w:rsidRPr="00504CCB">
          <w:rPr>
            <w:rFonts w:cstheme="minorHAnsi"/>
            <w:b/>
            <w:sz w:val="20"/>
            <w:szCs w:val="20"/>
          </w:rPr>
          <w:t xml:space="preserve"> 20, 3680 Maaseik</w:t>
        </w:r>
      </w:hyperlink>
      <w:r w:rsidR="00504CCB" w:rsidRPr="00504CCB">
        <w:rPr>
          <w:rFonts w:cstheme="minorHAnsi"/>
          <w:b/>
          <w:sz w:val="20"/>
          <w:szCs w:val="20"/>
        </w:rPr>
        <w:t xml:space="preserve"> </w:t>
      </w:r>
      <w:r w:rsidR="00504CCB" w:rsidRPr="00504CCB">
        <w:rPr>
          <w:rFonts w:cstheme="minorHAnsi"/>
          <w:b/>
          <w:sz w:val="20"/>
          <w:szCs w:val="20"/>
        </w:rPr>
        <w:br/>
      </w:r>
    </w:p>
    <w:sectPr w:rsidR="00504CCB" w:rsidRPr="00504CCB" w:rsidSect="00162DCD">
      <w:headerReference w:type="first" r:id="rId41"/>
      <w:footerReference w:type="first" r:id="rId42"/>
      <w:pgSz w:w="11906" w:h="16838" w:code="9"/>
      <w:pgMar w:top="1440" w:right="936" w:bottom="57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07D6" w14:textId="77777777" w:rsidR="00485810" w:rsidRDefault="00485810" w:rsidP="00195BA6">
      <w:pPr>
        <w:spacing w:after="0" w:line="240" w:lineRule="auto"/>
      </w:pPr>
      <w:r>
        <w:separator/>
      </w:r>
    </w:p>
  </w:endnote>
  <w:endnote w:type="continuationSeparator" w:id="0">
    <w:p w14:paraId="26F7325C" w14:textId="77777777" w:rsidR="00485810" w:rsidRDefault="00485810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E8E9" w14:textId="77777777" w:rsidR="00CE54E6" w:rsidRDefault="00CE54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32E4" w14:textId="77777777" w:rsidR="002B556B" w:rsidRDefault="002B556B">
    <w:pPr>
      <w:pStyle w:val="Voettekst"/>
    </w:pPr>
    <w:r>
      <w:t>Covida Open plaatsen</w:t>
    </w:r>
  </w:p>
  <w:p w14:paraId="0CAB1B6A" w14:textId="77777777" w:rsidR="002B556B" w:rsidRDefault="002B55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FF78" w14:textId="77777777" w:rsidR="00CE54E6" w:rsidRDefault="00CE54E6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5468" w14:textId="77777777" w:rsidR="004524C0" w:rsidRDefault="004524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6DDA" w14:textId="77777777" w:rsidR="00485810" w:rsidRDefault="00485810" w:rsidP="00195BA6">
      <w:pPr>
        <w:spacing w:after="0" w:line="240" w:lineRule="auto"/>
      </w:pPr>
      <w:r>
        <w:separator/>
      </w:r>
    </w:p>
  </w:footnote>
  <w:footnote w:type="continuationSeparator" w:id="0">
    <w:p w14:paraId="34531121" w14:textId="77777777" w:rsidR="00485810" w:rsidRDefault="00485810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2B84" w14:textId="77777777" w:rsidR="00CE54E6" w:rsidRDefault="00CE54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82877"/>
      <w:docPartObj>
        <w:docPartGallery w:val="Page Numbers (Top of Page)"/>
        <w:docPartUnique/>
      </w:docPartObj>
    </w:sdtPr>
    <w:sdtEndPr/>
    <w:sdtContent>
      <w:p w14:paraId="288712A1" w14:textId="77777777" w:rsidR="002B556B" w:rsidRDefault="002B556B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49">
          <w:rPr>
            <w:noProof/>
          </w:rPr>
          <w:t>6</w:t>
        </w:r>
        <w:r>
          <w:fldChar w:fldCharType="end"/>
        </w:r>
      </w:p>
    </w:sdtContent>
  </w:sdt>
  <w:p w14:paraId="60E27531" w14:textId="77777777" w:rsidR="002B556B" w:rsidRDefault="002B55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223D" w14:textId="77777777" w:rsidR="00620C13" w:rsidRDefault="00292231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17F7EAEF" wp14:editId="1CFC8853">
              <wp:simplePos x="0" y="0"/>
              <wp:positionH relativeFrom="margin">
                <wp:posOffset>-2908935</wp:posOffset>
              </wp:positionH>
              <wp:positionV relativeFrom="paragraph">
                <wp:posOffset>-904875</wp:posOffset>
              </wp:positionV>
              <wp:extent cx="10393680" cy="4010025"/>
              <wp:effectExtent l="0" t="0" r="7620" b="9525"/>
              <wp:wrapNone/>
              <wp:docPr id="79" name="Ovaal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93680" cy="4010025"/>
                      </a:xfrm>
                      <a:prstGeom prst="ellipse">
                        <a:avLst/>
                      </a:prstGeom>
                      <a:solidFill>
                        <a:srgbClr val="7DA9BE">
                          <a:alpha val="34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6DA732" id="Ovaal 79" o:spid="_x0000_s1026" style="position:absolute;margin-left:-229.05pt;margin-top:-71.25pt;width:818.4pt;height:315.7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" fillcolor="#7da9be" stroked="f" strokeweight="1pt">
              <v:fill opacity="22359f"/>
              <v:stroke joinstyle="miter"/>
              <w10:wrap anchorx="margin"/>
            </v:oval>
          </w:pict>
        </mc:Fallback>
      </mc:AlternateContent>
    </w:r>
    <w:r w:rsidRPr="00592377">
      <w:rPr>
        <w:rFonts w:ascii="ITC Avant Garde Std Cn" w:hAnsi="ITC Avant Garde Std Cn"/>
        <w:noProof/>
        <w:sz w:val="40"/>
        <w:szCs w:val="40"/>
        <w:lang w:val="nl-BE" w:eastAsia="nl-B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F06A628" wp14:editId="5D210361">
              <wp:simplePos x="0" y="0"/>
              <wp:positionH relativeFrom="margin">
                <wp:align>left</wp:align>
              </wp:positionH>
              <wp:positionV relativeFrom="paragraph">
                <wp:posOffset>979170</wp:posOffset>
              </wp:positionV>
              <wp:extent cx="6812280" cy="1977390"/>
              <wp:effectExtent l="0" t="0" r="0" b="381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197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7311C" w14:textId="77777777" w:rsidR="00592377" w:rsidRPr="00592377" w:rsidRDefault="00592377">
                          <w:pPr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</w:pPr>
                          <w:r w:rsidRPr="00292231">
                            <w:rPr>
                              <w:rFonts w:ascii="ITC Avant Garde Std Cn" w:hAnsi="ITC Avant Garde Std Cn"/>
                              <w:b/>
                              <w:sz w:val="56"/>
                              <w:szCs w:val="56"/>
                            </w:rPr>
                            <w:t>Open plaatsen</w:t>
                          </w:r>
                          <w:r w:rsidR="001E07E0" w:rsidRPr="00292231">
                            <w:rPr>
                              <w:rFonts w:ascii="ITC Avant Garde Std Cn" w:hAnsi="ITC Avant Garde Std Cn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183045">
                            <w:rPr>
                              <w:rFonts w:ascii="ITC Avant Garde Std Cn" w:hAnsi="ITC Avant Garde Std Cn"/>
                              <w:b/>
                              <w:sz w:val="36"/>
                              <w:szCs w:val="36"/>
                            </w:rPr>
                            <w:t xml:space="preserve"> januari 2022</w:t>
                          </w:r>
                          <w:r w:rsidRPr="00592377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1E07E0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292231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t xml:space="preserve">in </w:t>
                          </w:r>
                          <w:proofErr w:type="spellStart"/>
                          <w:r w:rsidRPr="00292231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t>dagondersteuning</w:t>
                          </w:r>
                          <w:proofErr w:type="spellEnd"/>
                          <w:r w:rsidRPr="00292231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t>, woonondersteuning en individuele ondersteuning</w:t>
                          </w:r>
                          <w:r w:rsidR="00292231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92231" w:rsidRPr="00292231">
                            <w:rPr>
                              <w:rFonts w:ascii="ITC Avant Garde Std Cn" w:hAnsi="ITC Avant Garde Std Cn"/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 w:rsidR="001E07E0" w:rsidRPr="00292231">
                            <w:rPr>
                              <w:rFonts w:ascii="ITC Avant Garde Std Cn" w:hAnsi="ITC Avant Garde Std Cn"/>
                              <w:b/>
                              <w:sz w:val="24"/>
                              <w:szCs w:val="24"/>
                            </w:rPr>
                            <w:t xml:space="preserve">n deze nieuwsbrief vindt u een actueel overzicht van onze contactgegevens </w:t>
                          </w:r>
                          <w:r w:rsidR="0012208C" w:rsidRPr="00292231">
                            <w:rPr>
                              <w:rFonts w:ascii="ITC Avant Garde Std Cn" w:hAnsi="ITC Avant Garde Std Cn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1E07E0" w:rsidRPr="00292231">
                            <w:rPr>
                              <w:rFonts w:ascii="ITC Avant Garde Std Cn" w:hAnsi="ITC Avant Garde Std Cn"/>
                              <w:b/>
                              <w:sz w:val="24"/>
                              <w:szCs w:val="24"/>
                            </w:rPr>
                            <w:t>en open plaatsen</w:t>
                          </w:r>
                          <w:r w:rsidR="001E07E0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 w:rsidR="00292231">
                            <w:rPr>
                              <w:rFonts w:ascii="ITC Avant Garde Std Cn" w:hAnsi="ITC Avant Garde Std C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292231" w:rsidRPr="00292231">
                            <w:rPr>
                              <w:rFonts w:ascii="ITC Avant Garde Std Cn" w:hAnsi="ITC Avant Garde Std Cn"/>
                              <w:szCs w:val="18"/>
                            </w:rPr>
                            <w:t xml:space="preserve">Covida ondersteunt kinderen, jongeren </w:t>
                          </w:r>
                          <w:r w:rsidR="00A15209">
                            <w:rPr>
                              <w:rFonts w:ascii="ITC Avant Garde Std Cn" w:hAnsi="ITC Avant Garde Std Cn"/>
                              <w:szCs w:val="18"/>
                            </w:rPr>
                            <w:t>en volwas</w:t>
                          </w:r>
                          <w:r w:rsidR="00292231" w:rsidRPr="00292231">
                            <w:rPr>
                              <w:rFonts w:ascii="ITC Avant Garde Std Cn" w:hAnsi="ITC Avant Garde Std Cn"/>
                              <w:szCs w:val="18"/>
                            </w:rPr>
                            <w:t>sen met een beperking in Limburg. Er zijn initiatieven op het vlak van dag, - woon- en individuele ondersteuning. Het zorgaanbod is kleinschalig en wordt lokaal aangestuurd.</w:t>
                          </w:r>
                          <w:r w:rsidR="00292231" w:rsidRPr="00292231">
                            <w:rPr>
                              <w:rFonts w:ascii="ITC Avant Garde Std Cn" w:hAnsi="ITC Avant Garde Std Cn"/>
                              <w:szCs w:val="18"/>
                            </w:rPr>
                            <w:br/>
                            <w:t>Er zijn 6 units met een eigen locatie en identiteit.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6A62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77.1pt;width:536.4pt;height:155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" filled="f" stroked="f">
              <v:textbox>
                <w:txbxContent>
                  <w:p w14:paraId="3167311C" w14:textId="77777777" w:rsidR="00592377" w:rsidRPr="00592377" w:rsidRDefault="00592377">
                    <w:pPr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</w:pPr>
                    <w:r w:rsidRPr="00292231">
                      <w:rPr>
                        <w:rFonts w:ascii="ITC Avant Garde Std Cn" w:hAnsi="ITC Avant Garde Std Cn"/>
                        <w:b/>
                        <w:sz w:val="56"/>
                        <w:szCs w:val="56"/>
                      </w:rPr>
                      <w:t>Open plaatsen</w:t>
                    </w:r>
                    <w:r w:rsidR="001E07E0" w:rsidRPr="00292231">
                      <w:rPr>
                        <w:rFonts w:ascii="ITC Avant Garde Std Cn" w:hAnsi="ITC Avant Garde Std Cn"/>
                        <w:b/>
                        <w:sz w:val="56"/>
                        <w:szCs w:val="56"/>
                      </w:rPr>
                      <w:t xml:space="preserve"> </w:t>
                    </w:r>
                    <w:r w:rsidR="00183045">
                      <w:rPr>
                        <w:rFonts w:ascii="ITC Avant Garde Std Cn" w:hAnsi="ITC Avant Garde Std Cn"/>
                        <w:b/>
                        <w:sz w:val="36"/>
                        <w:szCs w:val="36"/>
                      </w:rPr>
                      <w:t xml:space="preserve"> januari 2022</w:t>
                    </w:r>
                    <w:r w:rsidRPr="00592377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t xml:space="preserve"> </w:t>
                    </w:r>
                    <w:r w:rsidR="001E07E0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br/>
                    </w:r>
                    <w:r w:rsidRPr="00292231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t xml:space="preserve">in </w:t>
                    </w:r>
                    <w:proofErr w:type="spellStart"/>
                    <w:r w:rsidRPr="00292231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t>dagondersteuning</w:t>
                    </w:r>
                    <w:proofErr w:type="spellEnd"/>
                    <w:r w:rsidRPr="00292231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t>, woonondersteuning en individuele ondersteuning</w:t>
                    </w:r>
                    <w:r w:rsidR="00292231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br/>
                    </w:r>
                    <w:r w:rsidR="00292231" w:rsidRPr="00292231">
                      <w:rPr>
                        <w:rFonts w:ascii="ITC Avant Garde Std Cn" w:hAnsi="ITC Avant Garde Std Cn"/>
                        <w:b/>
                        <w:sz w:val="24"/>
                        <w:szCs w:val="24"/>
                      </w:rPr>
                      <w:t>I</w:t>
                    </w:r>
                    <w:r w:rsidR="001E07E0" w:rsidRPr="00292231">
                      <w:rPr>
                        <w:rFonts w:ascii="ITC Avant Garde Std Cn" w:hAnsi="ITC Avant Garde Std Cn"/>
                        <w:b/>
                        <w:sz w:val="24"/>
                        <w:szCs w:val="24"/>
                      </w:rPr>
                      <w:t xml:space="preserve">n deze nieuwsbrief vindt u een actueel overzicht van onze contactgegevens </w:t>
                    </w:r>
                    <w:r w:rsidR="0012208C" w:rsidRPr="00292231">
                      <w:rPr>
                        <w:rFonts w:ascii="ITC Avant Garde Std Cn" w:hAnsi="ITC Avant Garde Std Cn"/>
                        <w:b/>
                        <w:sz w:val="24"/>
                        <w:szCs w:val="24"/>
                      </w:rPr>
                      <w:br/>
                    </w:r>
                    <w:r w:rsidR="001E07E0" w:rsidRPr="00292231">
                      <w:rPr>
                        <w:rFonts w:ascii="ITC Avant Garde Std Cn" w:hAnsi="ITC Avant Garde Std Cn"/>
                        <w:b/>
                        <w:sz w:val="24"/>
                        <w:szCs w:val="24"/>
                      </w:rPr>
                      <w:t>en open plaatsen</w:t>
                    </w:r>
                    <w:r w:rsidR="001E07E0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t>.</w:t>
                    </w:r>
                    <w:r w:rsidR="00292231">
                      <w:rPr>
                        <w:rFonts w:ascii="ITC Avant Garde Std Cn" w:hAnsi="ITC Avant Garde Std Cn"/>
                        <w:b/>
                        <w:sz w:val="28"/>
                        <w:szCs w:val="28"/>
                      </w:rPr>
                      <w:br/>
                    </w:r>
                    <w:r w:rsidR="00292231" w:rsidRPr="00292231">
                      <w:rPr>
                        <w:rFonts w:ascii="ITC Avant Garde Std Cn" w:hAnsi="ITC Avant Garde Std Cn"/>
                        <w:szCs w:val="18"/>
                      </w:rPr>
                      <w:t xml:space="preserve">Covida ondersteunt kinderen, jongeren </w:t>
                    </w:r>
                    <w:r w:rsidR="00A15209">
                      <w:rPr>
                        <w:rFonts w:ascii="ITC Avant Garde Std Cn" w:hAnsi="ITC Avant Garde Std Cn"/>
                        <w:szCs w:val="18"/>
                      </w:rPr>
                      <w:t>en volwas</w:t>
                    </w:r>
                    <w:r w:rsidR="00292231" w:rsidRPr="00292231">
                      <w:rPr>
                        <w:rFonts w:ascii="ITC Avant Garde Std Cn" w:hAnsi="ITC Avant Garde Std Cn"/>
                        <w:szCs w:val="18"/>
                      </w:rPr>
                      <w:t>sen met een beperking in Limburg. Er zijn initiatieven op het vlak van dag, - woon- en individuele ondersteuning. Het zorgaanbod is kleinschalig en wordt lokaal aangestuurd.</w:t>
                    </w:r>
                    <w:r w:rsidR="00292231" w:rsidRPr="00292231">
                      <w:rPr>
                        <w:rFonts w:ascii="ITC Avant Garde Std Cn" w:hAnsi="ITC Avant Garde Std Cn"/>
                        <w:szCs w:val="18"/>
                      </w:rPr>
                      <w:br/>
                      <w:t>Er zijn 6 units met een eigen locatie en identiteit.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7694"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68B7894" wp14:editId="3F9DA586">
              <wp:simplePos x="0" y="0"/>
              <wp:positionH relativeFrom="column">
                <wp:posOffset>5787390</wp:posOffset>
              </wp:positionH>
              <wp:positionV relativeFrom="paragraph">
                <wp:posOffset>906780</wp:posOffset>
              </wp:positionV>
              <wp:extent cx="1245870" cy="1404620"/>
              <wp:effectExtent l="0" t="0" r="0" b="0"/>
              <wp:wrapSquare wrapText="bothSides"/>
              <wp:docPr id="7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5770D" w14:textId="77777777" w:rsidR="00347694" w:rsidRPr="00347694" w:rsidRDefault="00347694">
                          <w:pPr>
                            <w:rPr>
                              <w:rFonts w:ascii="ITC Avant Garde Std Cn" w:hAnsi="ITC Avant Garde Std Cn"/>
                              <w:color w:val="7DA9BE"/>
                              <w:sz w:val="24"/>
                              <w:szCs w:val="24"/>
                            </w:rPr>
                          </w:pPr>
                          <w:r w:rsidRPr="00347694">
                            <w:rPr>
                              <w:rFonts w:ascii="ITC Avant Garde Std Cn" w:hAnsi="ITC Avant Garde Std Cn"/>
                              <w:color w:val="7DA9BE"/>
                              <w:sz w:val="24"/>
                              <w:szCs w:val="24"/>
                            </w:rPr>
                            <w:t>www.covida.be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8B7894" id="_x0000_s1027" type="#_x0000_t202" style="position:absolute;margin-left:455.7pt;margin-top:71.4pt;width:98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+N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" stroked="f">
              <v:textbox style="mso-fit-shape-to-text:t">
                <w:txbxContent>
                  <w:p w14:paraId="0075770D" w14:textId="77777777" w:rsidR="00347694" w:rsidRPr="00347694" w:rsidRDefault="00347694">
                    <w:pPr>
                      <w:rPr>
                        <w:rFonts w:ascii="ITC Avant Garde Std Cn" w:hAnsi="ITC Avant Garde Std Cn"/>
                        <w:color w:val="7DA9BE"/>
                        <w:sz w:val="24"/>
                        <w:szCs w:val="24"/>
                      </w:rPr>
                    </w:pPr>
                    <w:r w:rsidRPr="00347694">
                      <w:rPr>
                        <w:rFonts w:ascii="ITC Avant Garde Std Cn" w:hAnsi="ITC Avant Garde Std Cn"/>
                        <w:color w:val="7DA9BE"/>
                        <w:sz w:val="24"/>
                        <w:szCs w:val="24"/>
                      </w:rPr>
                      <w:t>www.covida.be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524F"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E3E4C4" wp14:editId="4ACBF9EF">
              <wp:simplePos x="0" y="0"/>
              <wp:positionH relativeFrom="column">
                <wp:posOffset>3775710</wp:posOffset>
              </wp:positionH>
              <wp:positionV relativeFrom="paragraph">
                <wp:posOffset>640080</wp:posOffset>
              </wp:positionV>
              <wp:extent cx="3108960" cy="323850"/>
              <wp:effectExtent l="0" t="0" r="0" b="0"/>
              <wp:wrapSquare wrapText="bothSides"/>
              <wp:docPr id="7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664EA" w14:textId="77777777" w:rsidR="0008524F" w:rsidRPr="00347694" w:rsidRDefault="00347694">
                          <w:pPr>
                            <w:rPr>
                              <w:rFonts w:ascii="ITC Avant Garde Std Cn" w:hAnsi="ITC Avant Garde Std Cn"/>
                              <w:sz w:val="32"/>
                              <w:szCs w:val="32"/>
                            </w:rPr>
                          </w:pPr>
                          <w:r w:rsidRPr="00347694">
                            <w:rPr>
                              <w:rFonts w:ascii="ITC Avant Garde Std Cn" w:hAnsi="ITC Avant Garde Std Cn"/>
                              <w:sz w:val="32"/>
                              <w:szCs w:val="32"/>
                            </w:rPr>
                            <w:t>waar je woont, werkt, geniet en leeft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3E4C4" id="_x0000_s1028" type="#_x0000_t202" style="position:absolute;margin-left:297.3pt;margin-top:50.4pt;width:244.8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" stroked="f">
              <v:textbox>
                <w:txbxContent>
                  <w:p w14:paraId="789664EA" w14:textId="77777777" w:rsidR="0008524F" w:rsidRPr="00347694" w:rsidRDefault="00347694">
                    <w:pPr>
                      <w:rPr>
                        <w:rFonts w:ascii="ITC Avant Garde Std Cn" w:hAnsi="ITC Avant Garde Std Cn"/>
                        <w:sz w:val="32"/>
                        <w:szCs w:val="32"/>
                      </w:rPr>
                    </w:pPr>
                    <w:r w:rsidRPr="00347694">
                      <w:rPr>
                        <w:rFonts w:ascii="ITC Avant Garde Std Cn" w:hAnsi="ITC Avant Garde Std Cn"/>
                        <w:sz w:val="32"/>
                        <w:szCs w:val="32"/>
                      </w:rPr>
                      <w:t>waar je woont, werkt, geniet en leeft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0FB2">
      <w:rPr>
        <w:noProof/>
        <w:lang w:val="nl-BE" w:eastAsia="nl-BE"/>
      </w:rPr>
      <w:drawing>
        <wp:inline distT="0" distB="0" distL="0" distR="0" wp14:anchorId="0E4031A6" wp14:editId="4FBD6F64">
          <wp:extent cx="3649980" cy="912495"/>
          <wp:effectExtent l="0" t="0" r="7620" b="1905"/>
          <wp:docPr id="75" name="Afbeelding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I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98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5EFD" w14:textId="77777777" w:rsidR="004524C0" w:rsidRDefault="00452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BEF"/>
    <w:multiLevelType w:val="multilevel"/>
    <w:tmpl w:val="3C70E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HAnsi" w:hint="default"/>
        <w:color w:val="FF000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B17ED"/>
    <w:multiLevelType w:val="multilevel"/>
    <w:tmpl w:val="0C906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HAnsi" w:hint="default"/>
        <w:color w:val="FF000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0633F"/>
    <w:multiLevelType w:val="hybridMultilevel"/>
    <w:tmpl w:val="6E82F68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F36F2"/>
    <w:multiLevelType w:val="multilevel"/>
    <w:tmpl w:val="0C906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HAnsi" w:hint="default"/>
        <w:color w:val="FF000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54158"/>
    <w:multiLevelType w:val="multilevel"/>
    <w:tmpl w:val="0C906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HAnsi" w:hint="default"/>
        <w:color w:val="FF000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C54AE"/>
    <w:multiLevelType w:val="multilevel"/>
    <w:tmpl w:val="0C906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HAnsi" w:hint="default"/>
        <w:color w:val="FF000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228EA"/>
    <w:multiLevelType w:val="hybridMultilevel"/>
    <w:tmpl w:val="BFE64D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4B"/>
    <w:rsid w:val="00006AC4"/>
    <w:rsid w:val="00030663"/>
    <w:rsid w:val="00036B34"/>
    <w:rsid w:val="00043BD0"/>
    <w:rsid w:val="00062A4C"/>
    <w:rsid w:val="00063B4D"/>
    <w:rsid w:val="000743D0"/>
    <w:rsid w:val="0008524F"/>
    <w:rsid w:val="000B2561"/>
    <w:rsid w:val="000B4845"/>
    <w:rsid w:val="000D53E3"/>
    <w:rsid w:val="000E294D"/>
    <w:rsid w:val="00103FF1"/>
    <w:rsid w:val="001129DC"/>
    <w:rsid w:val="00114909"/>
    <w:rsid w:val="00116290"/>
    <w:rsid w:val="00117037"/>
    <w:rsid w:val="00121CC2"/>
    <w:rsid w:val="0012208C"/>
    <w:rsid w:val="00134D9C"/>
    <w:rsid w:val="0014614C"/>
    <w:rsid w:val="00162DCD"/>
    <w:rsid w:val="00180889"/>
    <w:rsid w:val="00183045"/>
    <w:rsid w:val="00195BA6"/>
    <w:rsid w:val="001B1522"/>
    <w:rsid w:val="001C313B"/>
    <w:rsid w:val="001D1933"/>
    <w:rsid w:val="001E07E0"/>
    <w:rsid w:val="001E350B"/>
    <w:rsid w:val="001E572D"/>
    <w:rsid w:val="001F383D"/>
    <w:rsid w:val="00200C8C"/>
    <w:rsid w:val="00205B1C"/>
    <w:rsid w:val="002254A7"/>
    <w:rsid w:val="00226256"/>
    <w:rsid w:val="00233F8D"/>
    <w:rsid w:val="00265196"/>
    <w:rsid w:val="0026584A"/>
    <w:rsid w:val="00272997"/>
    <w:rsid w:val="002921E7"/>
    <w:rsid w:val="00292231"/>
    <w:rsid w:val="00295C22"/>
    <w:rsid w:val="002A7715"/>
    <w:rsid w:val="002B556B"/>
    <w:rsid w:val="002C5B9E"/>
    <w:rsid w:val="002F5635"/>
    <w:rsid w:val="002F7A4B"/>
    <w:rsid w:val="00300FB2"/>
    <w:rsid w:val="00312E4B"/>
    <w:rsid w:val="0033040F"/>
    <w:rsid w:val="0033354A"/>
    <w:rsid w:val="003401EE"/>
    <w:rsid w:val="00341844"/>
    <w:rsid w:val="00347694"/>
    <w:rsid w:val="0036190A"/>
    <w:rsid w:val="003804A3"/>
    <w:rsid w:val="003B01D1"/>
    <w:rsid w:val="003B0B7D"/>
    <w:rsid w:val="003B3857"/>
    <w:rsid w:val="003C3102"/>
    <w:rsid w:val="003D1465"/>
    <w:rsid w:val="004068B7"/>
    <w:rsid w:val="00412472"/>
    <w:rsid w:val="00430731"/>
    <w:rsid w:val="00442950"/>
    <w:rsid w:val="00444F93"/>
    <w:rsid w:val="00446DCC"/>
    <w:rsid w:val="00446F2F"/>
    <w:rsid w:val="00450362"/>
    <w:rsid w:val="004524C0"/>
    <w:rsid w:val="004817E8"/>
    <w:rsid w:val="00485810"/>
    <w:rsid w:val="004C2F88"/>
    <w:rsid w:val="004C4C06"/>
    <w:rsid w:val="004E0781"/>
    <w:rsid w:val="004F117B"/>
    <w:rsid w:val="00504CCB"/>
    <w:rsid w:val="00510CD2"/>
    <w:rsid w:val="00515E65"/>
    <w:rsid w:val="0052314C"/>
    <w:rsid w:val="00560659"/>
    <w:rsid w:val="00592377"/>
    <w:rsid w:val="005A081D"/>
    <w:rsid w:val="005B3C52"/>
    <w:rsid w:val="005C7881"/>
    <w:rsid w:val="005D2764"/>
    <w:rsid w:val="005E5C0E"/>
    <w:rsid w:val="005F66BA"/>
    <w:rsid w:val="00603A89"/>
    <w:rsid w:val="00620C13"/>
    <w:rsid w:val="0062196E"/>
    <w:rsid w:val="00634C06"/>
    <w:rsid w:val="00643D66"/>
    <w:rsid w:val="00646AD9"/>
    <w:rsid w:val="006514D7"/>
    <w:rsid w:val="0065699C"/>
    <w:rsid w:val="00656A96"/>
    <w:rsid w:val="006611B5"/>
    <w:rsid w:val="00664066"/>
    <w:rsid w:val="006747F9"/>
    <w:rsid w:val="006871C6"/>
    <w:rsid w:val="00697569"/>
    <w:rsid w:val="006B7DAF"/>
    <w:rsid w:val="006C3295"/>
    <w:rsid w:val="006D0912"/>
    <w:rsid w:val="006D1A1E"/>
    <w:rsid w:val="006E09DD"/>
    <w:rsid w:val="006F3148"/>
    <w:rsid w:val="00707B4B"/>
    <w:rsid w:val="0071373A"/>
    <w:rsid w:val="00717B57"/>
    <w:rsid w:val="007271E6"/>
    <w:rsid w:val="00735649"/>
    <w:rsid w:val="007367D8"/>
    <w:rsid w:val="0074012C"/>
    <w:rsid w:val="00744361"/>
    <w:rsid w:val="00744BAC"/>
    <w:rsid w:val="00747F1F"/>
    <w:rsid w:val="00752A3A"/>
    <w:rsid w:val="00763034"/>
    <w:rsid w:val="00784E0F"/>
    <w:rsid w:val="007E0ADB"/>
    <w:rsid w:val="007F1CB3"/>
    <w:rsid w:val="008153EA"/>
    <w:rsid w:val="0084530E"/>
    <w:rsid w:val="0086433C"/>
    <w:rsid w:val="0086677E"/>
    <w:rsid w:val="00893234"/>
    <w:rsid w:val="008A65B2"/>
    <w:rsid w:val="008F4315"/>
    <w:rsid w:val="00921F28"/>
    <w:rsid w:val="0092686E"/>
    <w:rsid w:val="00941EEC"/>
    <w:rsid w:val="00955122"/>
    <w:rsid w:val="00955177"/>
    <w:rsid w:val="009946F3"/>
    <w:rsid w:val="009956E4"/>
    <w:rsid w:val="009A532D"/>
    <w:rsid w:val="009C1AF0"/>
    <w:rsid w:val="009C3654"/>
    <w:rsid w:val="009C50E9"/>
    <w:rsid w:val="009D0E16"/>
    <w:rsid w:val="009D1CC3"/>
    <w:rsid w:val="009F5A9D"/>
    <w:rsid w:val="00A15209"/>
    <w:rsid w:val="00A40FCE"/>
    <w:rsid w:val="00A42096"/>
    <w:rsid w:val="00A47B82"/>
    <w:rsid w:val="00A776B5"/>
    <w:rsid w:val="00AB57C0"/>
    <w:rsid w:val="00AE68D6"/>
    <w:rsid w:val="00B16085"/>
    <w:rsid w:val="00B27446"/>
    <w:rsid w:val="00B32AB5"/>
    <w:rsid w:val="00B61EC6"/>
    <w:rsid w:val="00B66927"/>
    <w:rsid w:val="00B72969"/>
    <w:rsid w:val="00B819FE"/>
    <w:rsid w:val="00B83A79"/>
    <w:rsid w:val="00B90A25"/>
    <w:rsid w:val="00BB12EC"/>
    <w:rsid w:val="00BF2411"/>
    <w:rsid w:val="00C074CD"/>
    <w:rsid w:val="00C10871"/>
    <w:rsid w:val="00C1251E"/>
    <w:rsid w:val="00C13D09"/>
    <w:rsid w:val="00C350AC"/>
    <w:rsid w:val="00C3664C"/>
    <w:rsid w:val="00C64CEC"/>
    <w:rsid w:val="00CE30BC"/>
    <w:rsid w:val="00CE4BFD"/>
    <w:rsid w:val="00CE54E6"/>
    <w:rsid w:val="00CF0182"/>
    <w:rsid w:val="00D207FA"/>
    <w:rsid w:val="00D309C3"/>
    <w:rsid w:val="00D32B68"/>
    <w:rsid w:val="00D33338"/>
    <w:rsid w:val="00D635E0"/>
    <w:rsid w:val="00D8376E"/>
    <w:rsid w:val="00DA1036"/>
    <w:rsid w:val="00DB4DEF"/>
    <w:rsid w:val="00DD3647"/>
    <w:rsid w:val="00E06E7A"/>
    <w:rsid w:val="00E07002"/>
    <w:rsid w:val="00E0706B"/>
    <w:rsid w:val="00E13FC7"/>
    <w:rsid w:val="00E471BE"/>
    <w:rsid w:val="00E67571"/>
    <w:rsid w:val="00E90360"/>
    <w:rsid w:val="00ED45A1"/>
    <w:rsid w:val="00EF18AB"/>
    <w:rsid w:val="00F10016"/>
    <w:rsid w:val="00F13FA3"/>
    <w:rsid w:val="00F14787"/>
    <w:rsid w:val="00F20CDC"/>
    <w:rsid w:val="00F3278D"/>
    <w:rsid w:val="00F422E2"/>
    <w:rsid w:val="00F7701F"/>
    <w:rsid w:val="00F87443"/>
    <w:rsid w:val="00F93CC7"/>
    <w:rsid w:val="00FA5E81"/>
    <w:rsid w:val="00FB6F62"/>
    <w:rsid w:val="00FC3D17"/>
    <w:rsid w:val="00FD0271"/>
    <w:rsid w:val="00FF2C91"/>
    <w:rsid w:val="00FF57F4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0CF46FF4"/>
  <w15:docId w15:val="{4C9813FD-9532-4374-810A-2A08257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6433C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Koptekst">
    <w:name w:val="header"/>
    <w:basedOn w:val="Standaard"/>
    <w:link w:val="KoptekstChar"/>
    <w:uiPriority w:val="99"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33C"/>
    <w:rPr>
      <w:sz w:val="18"/>
    </w:rPr>
  </w:style>
  <w:style w:type="paragraph" w:styleId="Voettekst">
    <w:name w:val="footer"/>
    <w:basedOn w:val="Standaard"/>
    <w:link w:val="VoettekstChar"/>
    <w:uiPriority w:val="99"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33C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Standaard"/>
    <w:link w:val="TekensvoorPTANormal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customStyle="1" w:styleId="PTANormal02">
    <w:name w:val="PTA_Normal02"/>
    <w:basedOn w:val="Standaard"/>
    <w:link w:val="TekensvoorPTANormal02"/>
    <w:qFormat/>
    <w:rsid w:val="00272997"/>
    <w:pPr>
      <w:spacing w:line="240" w:lineRule="auto"/>
    </w:pPr>
    <w:rPr>
      <w:rFonts w:cstheme="minorHAnsi"/>
      <w:noProof/>
      <w:color w:val="262626" w:themeColor="text2"/>
      <w:sz w:val="20"/>
      <w:lang w:val="en-US"/>
    </w:rPr>
  </w:style>
  <w:style w:type="character" w:customStyle="1" w:styleId="TekensvoorPTANormal">
    <w:name w:val="Tekens voor PTA_Normal"/>
    <w:basedOn w:val="Standaardalinea-lettertype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customStyle="1" w:styleId="PTANormal03">
    <w:name w:val="PTA_Normal 03"/>
    <w:basedOn w:val="PTANormal02"/>
    <w:link w:val="TekensvoorPTANormal03"/>
    <w:qFormat/>
    <w:rsid w:val="00784E0F"/>
    <w:rPr>
      <w:color w:val="FFFFFF" w:themeColor="background1"/>
    </w:rPr>
  </w:style>
  <w:style w:type="character" w:customStyle="1" w:styleId="TekensvoorPTANormal02">
    <w:name w:val="Tekens voor PTA_Normal02"/>
    <w:basedOn w:val="Standaardalinea-lettertype"/>
    <w:link w:val="PTANormal02"/>
    <w:rsid w:val="00272997"/>
    <w:rPr>
      <w:rFonts w:cstheme="minorHAnsi"/>
      <w:noProof/>
      <w:color w:val="262626" w:themeColor="text2"/>
      <w:sz w:val="20"/>
      <w:lang w:val="en-US"/>
    </w:rPr>
  </w:style>
  <w:style w:type="paragraph" w:customStyle="1" w:styleId="EmphasisItalics">
    <w:name w:val="Emphasis_Italics"/>
    <w:basedOn w:val="Standaard"/>
    <w:link w:val="TekensvoorEmphasisItalics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TekensvoorPTANormal03">
    <w:name w:val="Tekens voor PTA_Normal03"/>
    <w:basedOn w:val="TekensvoorPTANormal02"/>
    <w:link w:val="PTANormal03"/>
    <w:rsid w:val="00784E0F"/>
    <w:rPr>
      <w:rFonts w:cstheme="minorHAnsi"/>
      <w:noProof/>
      <w:color w:val="FFFFFF" w:themeColor="background1"/>
      <w:sz w:val="20"/>
      <w:lang w:val="en-US"/>
    </w:rPr>
  </w:style>
  <w:style w:type="paragraph" w:customStyle="1" w:styleId="Kleinetekstcontactpersoon">
    <w:name w:val="Kleine tekst contactpersoon"/>
    <w:basedOn w:val="Standaard"/>
    <w:link w:val="Tekensvoorkleinetekstcontactpersoon"/>
    <w:qFormat/>
    <w:rsid w:val="00C3664C"/>
    <w:pPr>
      <w:spacing w:after="0"/>
    </w:pPr>
    <w:rPr>
      <w:noProof/>
    </w:rPr>
  </w:style>
  <w:style w:type="character" w:customStyle="1" w:styleId="TekensvoorEmphasisItalics">
    <w:name w:val="Tekens voor Emphasis_Italics"/>
    <w:basedOn w:val="Standaardalinea-lettertype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Tekensvoorkleinetekstcontactpersoon">
    <w:name w:val="Tekens voor kleine tekst contactpersoon"/>
    <w:basedOn w:val="Standaardalinea-lettertype"/>
    <w:link w:val="Kleinetekstcontactpersoon"/>
    <w:rsid w:val="00C3664C"/>
    <w:rPr>
      <w:noProof/>
      <w:sz w:val="18"/>
    </w:rPr>
  </w:style>
  <w:style w:type="paragraph" w:customStyle="1" w:styleId="Details">
    <w:name w:val="Details"/>
    <w:basedOn w:val="Standaard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belraster">
    <w:name w:val="Table Grid"/>
    <w:basedOn w:val="Standaardtabel"/>
    <w:uiPriority w:val="5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B7DA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C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CC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9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592377"/>
    <w:rPr>
      <w:color w:val="0000FF"/>
      <w:u w:val="single"/>
    </w:rPr>
  </w:style>
  <w:style w:type="character" w:customStyle="1" w:styleId="btn-text">
    <w:name w:val="btn-text"/>
    <w:basedOn w:val="Standaardalinea-lettertype"/>
    <w:rsid w:val="00592377"/>
  </w:style>
  <w:style w:type="paragraph" w:styleId="Lijstalinea">
    <w:name w:val="List Paragraph"/>
    <w:basedOn w:val="Standaard"/>
    <w:uiPriority w:val="34"/>
    <w:qFormat/>
    <w:rsid w:val="001E07E0"/>
    <w:pPr>
      <w:spacing w:after="200" w:line="276" w:lineRule="auto"/>
      <w:ind w:left="720"/>
      <w:contextualSpacing/>
    </w:pPr>
    <w:rPr>
      <w:sz w:val="22"/>
      <w:lang w:val="nl-BE"/>
    </w:rPr>
  </w:style>
  <w:style w:type="paragraph" w:customStyle="1" w:styleId="Stijl1IntakeNieuwsbrief">
    <w:name w:val="Stijl1 Intake Nieuwsbrief"/>
    <w:basedOn w:val="Standaard"/>
    <w:link w:val="Stijl1IntakeNieuwsbriefChar"/>
    <w:qFormat/>
    <w:rsid w:val="001E07E0"/>
    <w:pPr>
      <w:spacing w:line="240" w:lineRule="auto"/>
    </w:pPr>
    <w:rPr>
      <w:rFonts w:ascii="ITC Avant Garde Std Cn" w:hAnsi="ITC Avant Garde Std Cn"/>
      <w:b/>
      <w:color w:val="7DA9BE"/>
      <w:sz w:val="40"/>
    </w:rPr>
  </w:style>
  <w:style w:type="paragraph" w:customStyle="1" w:styleId="Stijl1Intake">
    <w:name w:val="Stijl1 Intake"/>
    <w:basedOn w:val="Standaard"/>
    <w:link w:val="Stijl1IntakeChar"/>
    <w:qFormat/>
    <w:rsid w:val="002B556B"/>
    <w:pPr>
      <w:spacing w:line="240" w:lineRule="auto"/>
    </w:pPr>
    <w:rPr>
      <w:rFonts w:ascii="ITC Avant Garde Std Cn" w:hAnsi="ITC Avant Garde Std Cn"/>
      <w:b/>
      <w:sz w:val="22"/>
    </w:rPr>
  </w:style>
  <w:style w:type="character" w:customStyle="1" w:styleId="Stijl1IntakeNieuwsbriefChar">
    <w:name w:val="Stijl1 Intake Nieuwsbrief Char"/>
    <w:basedOn w:val="Standaardalinea-lettertype"/>
    <w:link w:val="Stijl1IntakeNieuwsbrief"/>
    <w:rsid w:val="001E07E0"/>
    <w:rPr>
      <w:rFonts w:ascii="ITC Avant Garde Std Cn" w:hAnsi="ITC Avant Garde Std Cn"/>
      <w:b/>
      <w:color w:val="7DA9BE"/>
      <w:sz w:val="40"/>
    </w:rPr>
  </w:style>
  <w:style w:type="character" w:customStyle="1" w:styleId="Stijl1IntakeChar">
    <w:name w:val="Stijl1 Intake Char"/>
    <w:basedOn w:val="Standaardalinea-lettertype"/>
    <w:link w:val="Stijl1Intake"/>
    <w:rsid w:val="002B556B"/>
    <w:rPr>
      <w:rFonts w:ascii="ITC Avant Garde Std Cn" w:hAnsi="ITC Avant Garde Std C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be/maps/place/Schillingsstraat+41,+3680+Maaseik/@51.0933369,5.793812,17z/data=!3m1!4b1!4m2!3m1!1s0x47c0c93bd838e585:0xdf4e2d144703c6c2" TargetMode="External"/><Relationship Id="rId18" Type="http://schemas.openxmlformats.org/officeDocument/2006/relationships/hyperlink" Target="https://www.google.be/maps/place/Thomasboslaan+40,+3630+Maasmechelen/@50.9775045,5.6752523,17z/data=!3m1!4b1!4m2!3m1!1s0x47c0c49565ec6481:0x23251826a88d4e4d" TargetMode="External"/><Relationship Id="rId26" Type="http://schemas.openxmlformats.org/officeDocument/2006/relationships/hyperlink" Target="https://www.google.be/maps/place/Kramerslaan+3,+3500+Hasselt/@50.922438,5.3189019,17z/data=!3m1!4b1!4m2!3m1!1s0x47c1222561c730e9:0x59dcaf0f5c125ba7" TargetMode="External"/><Relationship Id="rId39" Type="http://schemas.openxmlformats.org/officeDocument/2006/relationships/hyperlink" Target="https://www.google.be/maps/place/Senator+G.+Ruttenstraat+12,+3650+Dilsen-Stokkem/@51.021424,5.7409155,17z/data=!3m1!4b1!4m2!3m1!1s0x47c0c5ebde7a46c1:0x4f92cd64cc9c4674" TargetMode="External"/><Relationship Id="rId21" Type="http://schemas.openxmlformats.org/officeDocument/2006/relationships/hyperlink" Target="https://www.google.be/maps/place/Kloosterstraat+2,+3670+Meeuwen-Gruitrode/@51.0960382,5.5162118,17z/data=!3m1!4b1!4m2!3m1!1s0x47c0d655e47a5de7:0x4d6e861e9debac70" TargetMode="External"/><Relationship Id="rId34" Type="http://schemas.openxmlformats.org/officeDocument/2006/relationships/footer" Target="footer1.xml"/><Relationship Id="rId42" Type="http://schemas.openxmlformats.org/officeDocument/2006/relationships/footer" Target="foot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be/maps/place/Van+Eycklaan+55,+3680+Maaseik/@51.0995044,5.7863471,17z/data=!3m1!4b1!4m2!3m1!1s0x47c0c9482c89d0c7:0x14c71aad7bd96c73" TargetMode="External"/><Relationship Id="rId20" Type="http://schemas.openxmlformats.org/officeDocument/2006/relationships/hyperlink" Target="https://www.google.be/maps/place/Markt+16,+3960+Bree/@51.1412088,5.5949313,17z/data=!3m1!4b1!4m2!3m1!1s0x47c0d3ef72f682a1:0x7a53cb67ebfcfb6f" TargetMode="External"/><Relationship Id="rId29" Type="http://schemas.openxmlformats.org/officeDocument/2006/relationships/hyperlink" Target="https://www.google.be/maps/place/Kramerslaan+3,+3500+Hasselt/@50.922438,5.3189019,17z/data=!3m1!4b1!4m2!3m1!1s0x47c1222561c730e9:0x59dcaf0f5c125ba7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be/maps/place/Van+Eycklaan+57,+3680+Maaseik/@51.0995044,5.7863471,17z/data=!3m1!4b1!4m2!3m1!1s0x47c0c9482c89d0c7:0x7eacfb2b0aca6963" TargetMode="External"/><Relationship Id="rId24" Type="http://schemas.openxmlformats.org/officeDocument/2006/relationships/hyperlink" Target="https://www.google.be/maps/place/Passtraat+11,+3960+Bree/@51.1431134,5.5879608,17z/data=!3m1!4b1!4m2!3m1!1s0x47c0d3f1a9836d4b:0x4c164ee0838fa8c9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https://www.google.be/maps/place/Capucienenstraat+23,+3680+Maaseik/@51.0959149,5.7890999,17z/data=!3m1!4b1!4m2!3m1!1s0x47c0c939d7cbae23:0x85ce2d9e17638d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rengelen.be/admin/pages/subpages/9583/Mgr.%20Koningsstraat%2018,%203680%20Maaseik" TargetMode="External"/><Relationship Id="rId23" Type="http://schemas.openxmlformats.org/officeDocument/2006/relationships/hyperlink" Target="https://www.google.be/maps/place/Passtraat+11,+3960+Bree/@51.1431134,5.5879608,17z/data=!3m1!4b1!4m2!3m1!1s0x47c0d3f1a9836d4b:0x4c164ee0838fa8c9" TargetMode="External"/><Relationship Id="rId28" Type="http://schemas.openxmlformats.org/officeDocument/2006/relationships/hyperlink" Target="https://www.google.be/maps/place/Kloosterbeekstraat+1,+3500+Hasselt/@50.9494471,5.3737963,17z/data=!3m1!4b1!4m2!3m1!1s0x47c1211862031063:0x97eae38c43d40fa5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google.be/maps/place/Passtraat+7,+3960+Bree/@51.1431134,5.5879608,17z/data=!3m1!4b1!4m2!3m1!1s0x47c0d3f1a9836d4b:0xbffa4467ab5ec46c" TargetMode="External"/><Relationship Id="rId31" Type="http://schemas.openxmlformats.org/officeDocument/2006/relationships/hyperlink" Target="mailto:sandra.derwael@covida.b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maps/place/Van+Eycklaan+51,+3680+Maaseik/@51.0993872,5.7873795,17z/data=!3m1!4b1!4m5!3m4!1s0x47c0c9482301f953:0xb922987c502b438a!8m2!3d51.0993872!4d5.7895735" TargetMode="External"/><Relationship Id="rId22" Type="http://schemas.openxmlformats.org/officeDocument/2006/relationships/hyperlink" Target="https://www.google.be/maps/place/Stift+60,+3960+Bree/@51.1454826,5.5973218,17z/data=!3m1!4b1!4m2!3m1!1s0x47c0d3ec1be0b2e1:0x8edab7b5759ef1c2" TargetMode="External"/><Relationship Id="rId27" Type="http://schemas.openxmlformats.org/officeDocument/2006/relationships/hyperlink" Target="https://www.google.be/maps/place/Kramerslaan+3,+3500+Hasselt/@50.922438,5.3189019,17z/data=!3m1!4b1!4m2!3m1!1s0x47c1222561c730e9:0x59dcaf0f5c125ba7" TargetMode="External"/><Relationship Id="rId30" Type="http://schemas.openxmlformats.org/officeDocument/2006/relationships/hyperlink" Target="https://www.google.be/maps/place/Kloosterbeekstraat+1,+3500+Hasselt/@50.9494471,5.3737963,17z/data=!3m1!4b1!4m2!3m1!1s0x47c1211862031063:0x97eae38c43d40fa5" TargetMode="External"/><Relationship Id="rId35" Type="http://schemas.openxmlformats.org/officeDocument/2006/relationships/footer" Target="footer2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.be/maps/place/Thomasboslaan+40,+3630+Maasmechelen/@50.9775045,5.6752523,17z/data=!3m1!4b1!4m2!3m1!1s0x47c0c49565ec6481:0x23251826a88d4e4d" TargetMode="External"/><Relationship Id="rId17" Type="http://schemas.openxmlformats.org/officeDocument/2006/relationships/hyperlink" Target="https://www.google.be/maps/place/Van+Eycklaan+53,+3680+Maaseik/@51.0995705,5.7871058,17z/data=!3m1!4b1!4m2!3m1!1s0x47c0c9482c89d0c7:0xe2d3e7021b102d61" TargetMode="External"/><Relationship Id="rId25" Type="http://schemas.openxmlformats.org/officeDocument/2006/relationships/hyperlink" Target="https://www.google.be/maps/place/Passtraat+1,+3960+Bree/@51.1423814,5.5897174,17z/data=!3m1!4b1!4m2!3m1!1s0x47c0d3f04ba34925:0xf9c442b916a3aa56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www.google.be/maps/place/Bokkerijdersweg+9,+3680+Maaseik/@51.0858429,5.759508,17z/data=!3m1!4b1!4m5!3m4!1s0x47c0ceda1a6d4885:0x17bb2ec49e261bd5!8m2!3d51.0858396!4d5.761696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\AppData\Roaming\Microsoft\Sjablonen\Ouder-docent%20nieuwsbrief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29A06-449F-494F-AEF7-0AD56BB86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8BBD91-806D-42F2-A9F1-0D71E2DE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Ouder-docent nieuwsbrief</Template>
  <TotalTime>0</TotalTime>
  <Pages>7</Pages>
  <Words>1957</Words>
  <Characters>10766</Characters>
  <Application>Microsoft Office Word</Application>
  <DocSecurity>4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Cremers Dirk</dc:creator>
  <cp:keywords/>
  <dc:description/>
  <cp:lastModifiedBy>Vanhoolandt, Kimberly</cp:lastModifiedBy>
  <cp:revision>2</cp:revision>
  <dcterms:created xsi:type="dcterms:W3CDTF">2022-04-04T14:43:00Z</dcterms:created>
  <dcterms:modified xsi:type="dcterms:W3CDTF">2022-04-04T14:43:00Z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